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D1D" w:rsidRPr="00752D1D" w:rsidRDefault="00E327BF" w:rsidP="00752D1D">
      <w:r>
        <w:rPr>
          <w:lang w:eastAsia="en-AU"/>
        </w:rPr>
        <mc:AlternateContent>
          <mc:Choice Requires="wps">
            <w:drawing>
              <wp:anchor distT="0" distB="0" distL="114300" distR="114300" simplePos="0" relativeHeight="251656704" behindDoc="0" locked="0" layoutInCell="1" allowOverlap="1">
                <wp:simplePos x="0" y="0"/>
                <wp:positionH relativeFrom="column">
                  <wp:posOffset>2794635</wp:posOffset>
                </wp:positionH>
                <wp:positionV relativeFrom="paragraph">
                  <wp:posOffset>9718040</wp:posOffset>
                </wp:positionV>
                <wp:extent cx="3474720" cy="35433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354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7B5E" w:rsidRDefault="00DE722C">
                            <w:pPr>
                              <w:spacing w:line="5000" w:lineRule="exact"/>
                              <w:rPr>
                                <w:rFonts w:ascii="DIN-Regular" w:hAnsi="DIN-Regular"/>
                                <w:sz w:val="500"/>
                              </w:rPr>
                            </w:pPr>
                            <w:r>
                              <w:rPr>
                                <w:rFonts w:ascii="DIN-Regular" w:hAnsi="DIN-Regular"/>
                                <w:sz w:val="500"/>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0.05pt;margin-top:765.2pt;width:273.6pt;height:2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" stroked="f">
                <v:textbox>
                  <w:txbxContent>
                    <w:p w:rsidR="00AD7B5E" w:rsidRDefault="00DE722C">
                      <w:pPr>
                        <w:spacing w:line="5000" w:lineRule="exact"/>
                        <w:rPr>
                          <w:rFonts w:ascii="DIN-Regular" w:hAnsi="DIN-Regular"/>
                          <w:sz w:val="500"/>
                        </w:rPr>
                      </w:pPr>
                      <w:r>
                        <w:rPr>
                          <w:rFonts w:ascii="DIN-Regular" w:hAnsi="DIN-Regular"/>
                          <w:sz w:val="500"/>
                        </w:rPr>
                        <w:t>&gt;</w:t>
                      </w:r>
                    </w:p>
                  </w:txbxContent>
                </v:textbox>
              </v:shape>
            </w:pict>
          </mc:Fallback>
        </mc:AlternateContent>
      </w:r>
      <w:r>
        <w:rPr>
          <w:lang w:eastAsia="en-AU"/>
        </w:rPr>
        <mc:AlternateContent>
          <mc:Choice Requires="wps">
            <w:drawing>
              <wp:anchor distT="0" distB="0" distL="114300" distR="114300" simplePos="0" relativeHeight="251658752" behindDoc="0" locked="0" layoutInCell="1" allowOverlap="1" wp14:anchorId="505A59CE" wp14:editId="35341937">
                <wp:simplePos x="390525" y="1514475"/>
                <wp:positionH relativeFrom="margin">
                  <wp:align>right</wp:align>
                </wp:positionH>
                <wp:positionV relativeFrom="margin">
                  <wp:align>top</wp:align>
                </wp:positionV>
                <wp:extent cx="6629400" cy="1702435"/>
                <wp:effectExtent l="0" t="0" r="0" b="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70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B5E" w:rsidRPr="000E3C8C" w:rsidRDefault="00DE722C" w:rsidP="00AD6498">
                            <w:pPr>
                              <w:pStyle w:val="UTSFacultyorUnitname"/>
                              <w:keepNext/>
                              <w:spacing w:before="0" w:after="0"/>
                              <w:rPr>
                                <w:sz w:val="28"/>
                                <w:szCs w:val="28"/>
                              </w:rPr>
                            </w:pPr>
                            <w:r w:rsidRPr="000E3C8C">
                              <w:rPr>
                                <w:sz w:val="28"/>
                                <w:szCs w:val="28"/>
                              </w:rPr>
                              <w:t xml:space="preserve">UTS: </w:t>
                            </w:r>
                            <w:r w:rsidR="00752D1D" w:rsidRPr="000E3C8C">
                              <w:rPr>
                                <w:sz w:val="28"/>
                                <w:szCs w:val="28"/>
                              </w:rPr>
                              <w:t>LIBRARY</w:t>
                            </w:r>
                          </w:p>
                          <w:p w:rsidR="00AD7B5E" w:rsidRPr="000E3C8C" w:rsidRDefault="00C472F2" w:rsidP="000E3C8C">
                            <w:pPr>
                              <w:pStyle w:val="UTSHeadingLevel1"/>
                              <w:pBdr>
                                <w:bottom w:val="single" w:sz="24" w:space="0" w:color="auto"/>
                              </w:pBdr>
                              <w:spacing w:before="0" w:after="0" w:line="1000" w:lineRule="exact"/>
                              <w:rPr>
                                <w:sz w:val="48"/>
                                <w:szCs w:val="48"/>
                              </w:rPr>
                            </w:pPr>
                            <w:r>
                              <w:rPr>
                                <w:sz w:val="48"/>
                                <w:szCs w:val="48"/>
                              </w:rPr>
                              <w:t>DONATION OF MATERIALS FORM</w:t>
                            </w:r>
                          </w:p>
                          <w:p w:rsidR="00AD7B5E" w:rsidRPr="000E3C8C" w:rsidRDefault="00C472F2" w:rsidP="000E3C8C">
                            <w:pPr>
                              <w:pStyle w:val="UTSHeadingLevel2"/>
                              <w:spacing w:before="0"/>
                              <w:rPr>
                                <w:sz w:val="36"/>
                                <w:szCs w:val="36"/>
                              </w:rPr>
                            </w:pPr>
                            <w:r>
                              <w:rPr>
                                <w:sz w:val="36"/>
                                <w:szCs w:val="36"/>
                              </w:rPr>
                              <w:t>GUIDELINES</w:t>
                            </w:r>
                            <w:r w:rsidR="00DE722C" w:rsidRPr="000E3C8C">
                              <w:rPr>
                                <w:sz w:val="36"/>
                                <w:szCs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A59CE" id="Text Box 6" o:spid="_x0000_s1027" type="#_x0000_t202" style="position:absolute;margin-left:470.8pt;margin-top:0;width:522pt;height:134.05pt;z-index:25165875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O/PuA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" filled="f" stroked="f">
                <v:textbox>
                  <w:txbxContent>
                    <w:p w:rsidR="00AD7B5E" w:rsidRPr="000E3C8C" w:rsidRDefault="00DE722C" w:rsidP="00AD6498">
                      <w:pPr>
                        <w:pStyle w:val="UTSFacultyorUnitname"/>
                        <w:keepNext/>
                        <w:spacing w:before="0" w:after="0"/>
                        <w:rPr>
                          <w:sz w:val="28"/>
                          <w:szCs w:val="28"/>
                        </w:rPr>
                      </w:pPr>
                      <w:r w:rsidRPr="000E3C8C">
                        <w:rPr>
                          <w:sz w:val="28"/>
                          <w:szCs w:val="28"/>
                        </w:rPr>
                        <w:t xml:space="preserve">UTS: </w:t>
                      </w:r>
                      <w:r w:rsidR="00752D1D" w:rsidRPr="000E3C8C">
                        <w:rPr>
                          <w:sz w:val="28"/>
                          <w:szCs w:val="28"/>
                        </w:rPr>
                        <w:t>LIBRARY</w:t>
                      </w:r>
                    </w:p>
                    <w:p w:rsidR="00AD7B5E" w:rsidRPr="000E3C8C" w:rsidRDefault="00C472F2" w:rsidP="000E3C8C">
                      <w:pPr>
                        <w:pStyle w:val="UTSHeadingLevel1"/>
                        <w:pBdr>
                          <w:bottom w:val="single" w:sz="24" w:space="0" w:color="auto"/>
                        </w:pBdr>
                        <w:spacing w:before="0" w:after="0" w:line="1000" w:lineRule="exact"/>
                        <w:rPr>
                          <w:sz w:val="48"/>
                          <w:szCs w:val="48"/>
                        </w:rPr>
                      </w:pPr>
                      <w:r>
                        <w:rPr>
                          <w:sz w:val="48"/>
                          <w:szCs w:val="48"/>
                        </w:rPr>
                        <w:t>DONATION OF MATERIALS FORM</w:t>
                      </w:r>
                    </w:p>
                    <w:p w:rsidR="00AD7B5E" w:rsidRPr="000E3C8C" w:rsidRDefault="00C472F2" w:rsidP="000E3C8C">
                      <w:pPr>
                        <w:pStyle w:val="UTSHeadingLevel2"/>
                        <w:spacing w:before="0"/>
                        <w:rPr>
                          <w:sz w:val="36"/>
                          <w:szCs w:val="36"/>
                        </w:rPr>
                      </w:pPr>
                      <w:r>
                        <w:rPr>
                          <w:sz w:val="36"/>
                          <w:szCs w:val="36"/>
                        </w:rPr>
                        <w:t>GUIDELINES</w:t>
                      </w:r>
                      <w:r w:rsidR="00DE722C" w:rsidRPr="000E3C8C">
                        <w:rPr>
                          <w:sz w:val="36"/>
                          <w:szCs w:val="36"/>
                        </w:rPr>
                        <w:t xml:space="preserve"> </w:t>
                      </w:r>
                    </w:p>
                  </w:txbxContent>
                </v:textbox>
                <w10:wrap type="square" anchorx="margin" anchory="margin"/>
              </v:shape>
            </w:pict>
          </mc:Fallback>
        </mc:AlternateContent>
      </w:r>
    </w:p>
    <w:p w:rsidR="002A58C8" w:rsidRPr="00821FFA" w:rsidRDefault="002A58C8" w:rsidP="00AD6498">
      <w:pPr>
        <w:ind w:left="-1134"/>
      </w:pPr>
      <w:r w:rsidRPr="00821FFA">
        <w:t>The University Library requires that donations should be consistent with the University's teaching and research activities. In general, material should</w:t>
      </w:r>
      <w:r>
        <w:rPr>
          <w:strike/>
        </w:rPr>
        <w:t xml:space="preserve"> </w:t>
      </w:r>
      <w:r w:rsidRPr="00821FFA">
        <w:t>be in good physical condition and have a recent publication date or content considered to be current. Exceptions to this rule are items considered to have historical or research value.</w:t>
      </w:r>
    </w:p>
    <w:p w:rsidR="002A58C8" w:rsidRDefault="002A58C8" w:rsidP="00AD6498">
      <w:pPr>
        <w:ind w:left="-1134"/>
        <w:rPr>
          <w:sz w:val="28"/>
          <w:szCs w:val="28"/>
        </w:rPr>
      </w:pPr>
    </w:p>
    <w:p w:rsidR="002A58C8" w:rsidRPr="00821FFA" w:rsidRDefault="002A58C8" w:rsidP="00AD6498">
      <w:pPr>
        <w:ind w:left="-1134"/>
        <w:rPr>
          <w:rFonts w:cs="Arial"/>
          <w:sz w:val="22"/>
          <w:szCs w:val="22"/>
        </w:rPr>
      </w:pPr>
      <w:r w:rsidRPr="002A58C8">
        <w:rPr>
          <w:rFonts w:cs="Arial"/>
          <w:sz w:val="28"/>
          <w:szCs w:val="28"/>
        </w:rPr>
        <w:t>Conditions of Acceptance</w:t>
      </w:r>
    </w:p>
    <w:p w:rsidR="002A58C8" w:rsidRPr="00821FFA" w:rsidRDefault="002A58C8" w:rsidP="00AD6498">
      <w:pPr>
        <w:ind w:left="-1134"/>
        <w:rPr>
          <w:rFonts w:cs="Arial"/>
        </w:rPr>
      </w:pPr>
      <w:r w:rsidRPr="00821FFA">
        <w:rPr>
          <w:rFonts w:cs="Arial"/>
        </w:rPr>
        <w:t xml:space="preserve">Donations are only accepted on the basis that the accepted material becomes the property of the University Library. </w:t>
      </w:r>
    </w:p>
    <w:p w:rsidR="002A58C8" w:rsidRPr="00821FFA" w:rsidRDefault="002A58C8" w:rsidP="00AD6498">
      <w:pPr>
        <w:ind w:left="-1134"/>
        <w:rPr>
          <w:rFonts w:cs="Arial"/>
        </w:rPr>
      </w:pPr>
    </w:p>
    <w:p w:rsidR="002A58C8" w:rsidRPr="00821FFA" w:rsidRDefault="002A58C8" w:rsidP="00AD6498">
      <w:pPr>
        <w:ind w:left="-1134"/>
        <w:rPr>
          <w:rFonts w:cs="Arial"/>
        </w:rPr>
      </w:pPr>
      <w:r w:rsidRPr="00821FFA">
        <w:rPr>
          <w:rFonts w:cs="Arial"/>
        </w:rPr>
        <w:t xml:space="preserve">As a general principle, the University Library will not accept conditional donations. All </w:t>
      </w:r>
      <w:r>
        <w:rPr>
          <w:rFonts w:cs="Arial"/>
        </w:rPr>
        <w:t xml:space="preserve">accepted </w:t>
      </w:r>
      <w:r w:rsidRPr="00821FFA">
        <w:rPr>
          <w:rFonts w:cs="Arial"/>
        </w:rPr>
        <w:t xml:space="preserve">materials are integrated into the existing collection. Materials not generally </w:t>
      </w:r>
      <w:r w:rsidRPr="00C221AC">
        <w:rPr>
          <w:rFonts w:cs="Arial"/>
          <w:color w:val="000000" w:themeColor="text1"/>
        </w:rPr>
        <w:t xml:space="preserve">fitting the guidelines </w:t>
      </w:r>
      <w:r w:rsidRPr="00821FFA">
        <w:rPr>
          <w:rFonts w:cs="Arial"/>
        </w:rPr>
        <w:t>include: outdated textbooks, newspapers, popular magazines and incomplete runs of serials.</w:t>
      </w:r>
      <w:r>
        <w:rPr>
          <w:rFonts w:cs="Arial"/>
        </w:rPr>
        <w:t xml:space="preserve"> </w:t>
      </w:r>
      <w:r w:rsidRPr="00C221AC">
        <w:rPr>
          <w:rFonts w:cs="Arial"/>
        </w:rPr>
        <w:t>The Library reserves the right without further consultation, to dispose of any items which are later considered not to fit the guidelines for acceptance, to other institutions or appropriate places.</w:t>
      </w:r>
    </w:p>
    <w:p w:rsidR="002A58C8" w:rsidRPr="00AD6498" w:rsidRDefault="002A58C8" w:rsidP="00AD6498">
      <w:pPr>
        <w:pStyle w:val="Heading2"/>
        <w:ind w:left="-1134"/>
      </w:pPr>
      <w:r w:rsidRPr="00AD6498">
        <w:t>Acknowledgment of Donations</w:t>
      </w:r>
    </w:p>
    <w:p w:rsidR="002A58C8" w:rsidRPr="00C221AC" w:rsidRDefault="002A58C8" w:rsidP="00AD6498">
      <w:pPr>
        <w:ind w:left="-1134"/>
        <w:rPr>
          <w:rFonts w:cs="Arial"/>
          <w:color w:val="000000" w:themeColor="text1"/>
        </w:rPr>
      </w:pPr>
      <w:r w:rsidRPr="00C221AC">
        <w:rPr>
          <w:rFonts w:cs="Arial"/>
          <w:color w:val="000000" w:themeColor="text1"/>
        </w:rPr>
        <w:t>A bookplate will be inserted in each item unless you indicate otherwise on the form below.</w:t>
      </w:r>
    </w:p>
    <w:p w:rsidR="002A58C8" w:rsidRPr="00821FFA" w:rsidRDefault="002A58C8" w:rsidP="00AD6498">
      <w:pPr>
        <w:ind w:left="-1134"/>
        <w:rPr>
          <w:rFonts w:cs="Arial"/>
        </w:rPr>
      </w:pPr>
    </w:p>
    <w:p w:rsidR="002A58C8" w:rsidRDefault="002A58C8" w:rsidP="00AD6498">
      <w:pPr>
        <w:ind w:left="-1134"/>
        <w:rPr>
          <w:rFonts w:cs="Arial"/>
        </w:rPr>
      </w:pPr>
      <w:r w:rsidRPr="00821FFA">
        <w:rPr>
          <w:rFonts w:cs="Arial"/>
        </w:rPr>
        <w:t xml:space="preserve">All persons wishing to donate material to the University Library are requested to complete and sign this form which is available on the University Library's Home page. You may access the complete </w:t>
      </w:r>
      <w:r w:rsidRPr="00821FFA">
        <w:rPr>
          <w:rFonts w:cs="Arial"/>
          <w:b/>
        </w:rPr>
        <w:t xml:space="preserve">Library Donations </w:t>
      </w:r>
      <w:r>
        <w:rPr>
          <w:rFonts w:cs="Arial"/>
          <w:b/>
        </w:rPr>
        <w:t>guidelines</w:t>
      </w:r>
      <w:r w:rsidRPr="00821FFA">
        <w:rPr>
          <w:rFonts w:cs="Arial"/>
        </w:rPr>
        <w:t xml:space="preserve"> at </w:t>
      </w:r>
      <w:hyperlink r:id="rId8" w:history="1">
        <w:r>
          <w:rPr>
            <w:rStyle w:val="Hyperlink"/>
          </w:rPr>
          <w:t>http://www.lib.uts.edu.au/about-us/policies-guidelines</w:t>
        </w:r>
      </w:hyperlink>
    </w:p>
    <w:p w:rsidR="002A58C8" w:rsidRPr="00C221AC" w:rsidRDefault="002A58C8" w:rsidP="00AD6498">
      <w:pPr>
        <w:pBdr>
          <w:bottom w:val="single" w:sz="12" w:space="1" w:color="auto"/>
        </w:pBdr>
        <w:ind w:left="-1134"/>
        <w:rPr>
          <w:rFonts w:cs="Arial"/>
          <w:i/>
          <w:strike/>
        </w:rPr>
      </w:pPr>
    </w:p>
    <w:p w:rsidR="002A58C8" w:rsidRPr="00821FFA" w:rsidRDefault="002A58C8" w:rsidP="00AD6498">
      <w:pPr>
        <w:pBdr>
          <w:bottom w:val="single" w:sz="12" w:space="1" w:color="auto"/>
        </w:pBdr>
        <w:ind w:left="-1134"/>
        <w:rPr>
          <w:rFonts w:cs="Arial"/>
          <w:i/>
        </w:rPr>
      </w:pPr>
    </w:p>
    <w:p w:rsidR="002A58C8" w:rsidRPr="00821FFA" w:rsidRDefault="002A58C8" w:rsidP="00AD6498">
      <w:pPr>
        <w:pStyle w:val="Heading2"/>
        <w:ind w:left="-1134"/>
      </w:pPr>
      <w:r w:rsidRPr="00821FFA">
        <w:t>Donor’s Contact Details</w:t>
      </w:r>
    </w:p>
    <w:p w:rsidR="002A58C8" w:rsidRPr="00821FFA" w:rsidRDefault="002A58C8" w:rsidP="00AD6498">
      <w:pPr>
        <w:ind w:left="-1134"/>
        <w:rPr>
          <w:rFonts w:cs="Arial"/>
        </w:rPr>
      </w:pPr>
    </w:p>
    <w:p w:rsidR="002A58C8" w:rsidRPr="00821FFA" w:rsidRDefault="002A58C8" w:rsidP="00AD6498">
      <w:pPr>
        <w:tabs>
          <w:tab w:val="right" w:leader="underscore" w:pos="6299"/>
        </w:tabs>
        <w:ind w:left="-1134"/>
        <w:rPr>
          <w:rFonts w:cs="Arial"/>
        </w:rPr>
      </w:pPr>
      <w:r w:rsidRPr="00821FFA">
        <w:rPr>
          <w:rFonts w:cs="Arial"/>
          <w:b/>
        </w:rPr>
        <w:t xml:space="preserve">Name: </w:t>
      </w:r>
      <w:r>
        <w:rPr>
          <w:rFonts w:cs="Arial"/>
          <w:b/>
        </w:rPr>
        <w:t xml:space="preserve">  </w:t>
      </w:r>
      <w:r w:rsidRPr="00821FFA">
        <w:rPr>
          <w:rFonts w:cs="Arial"/>
        </w:rPr>
        <w:tab/>
      </w:r>
    </w:p>
    <w:p w:rsidR="002A58C8" w:rsidRPr="00821FFA" w:rsidRDefault="002A58C8" w:rsidP="00AD6498">
      <w:pPr>
        <w:ind w:left="-1134"/>
        <w:rPr>
          <w:rFonts w:cs="Arial"/>
          <w:b/>
        </w:rPr>
      </w:pPr>
    </w:p>
    <w:p w:rsidR="002A58C8" w:rsidRPr="00821FFA" w:rsidRDefault="002A58C8" w:rsidP="00AD6498">
      <w:pPr>
        <w:tabs>
          <w:tab w:val="right" w:leader="underscore" w:pos="6299"/>
        </w:tabs>
        <w:ind w:left="-1134"/>
        <w:rPr>
          <w:rFonts w:cs="Arial"/>
        </w:rPr>
      </w:pPr>
      <w:r w:rsidRPr="00821FFA">
        <w:rPr>
          <w:rFonts w:cs="Arial"/>
          <w:b/>
        </w:rPr>
        <w:t xml:space="preserve">Postal Address </w:t>
      </w:r>
      <w:r w:rsidRPr="00821FFA">
        <w:rPr>
          <w:rFonts w:cs="Arial"/>
        </w:rPr>
        <w:tab/>
      </w:r>
      <w:r w:rsidRPr="00821FFA">
        <w:rPr>
          <w:rFonts w:cs="Arial"/>
        </w:rPr>
        <w:tab/>
      </w:r>
    </w:p>
    <w:p w:rsidR="002A58C8" w:rsidRPr="00821FFA" w:rsidRDefault="002A58C8" w:rsidP="00AD6498">
      <w:pPr>
        <w:ind w:left="-1134"/>
        <w:rPr>
          <w:rFonts w:cs="Arial"/>
        </w:rPr>
      </w:pPr>
    </w:p>
    <w:p w:rsidR="002A58C8" w:rsidRPr="00821FFA" w:rsidRDefault="002A58C8" w:rsidP="00AD6498">
      <w:pPr>
        <w:tabs>
          <w:tab w:val="right" w:leader="underscore" w:pos="6299"/>
        </w:tabs>
        <w:ind w:left="-1134"/>
        <w:rPr>
          <w:rFonts w:cs="Arial"/>
        </w:rPr>
      </w:pPr>
      <w:r w:rsidRPr="00821FFA">
        <w:rPr>
          <w:rFonts w:cs="Arial"/>
          <w:b/>
        </w:rPr>
        <w:t xml:space="preserve">Telephone:  </w:t>
      </w:r>
      <w:r w:rsidRPr="00821FFA">
        <w:rPr>
          <w:rFonts w:cs="Arial"/>
        </w:rPr>
        <w:tab/>
        <w:t xml:space="preserve"> </w:t>
      </w:r>
    </w:p>
    <w:p w:rsidR="002A58C8" w:rsidRPr="00821FFA" w:rsidRDefault="002A58C8" w:rsidP="00AD6498">
      <w:pPr>
        <w:ind w:left="-1134"/>
        <w:rPr>
          <w:rFonts w:cs="Arial"/>
          <w:b/>
        </w:rPr>
      </w:pPr>
    </w:p>
    <w:p w:rsidR="002A58C8" w:rsidRDefault="002A58C8" w:rsidP="00AD6498">
      <w:pPr>
        <w:tabs>
          <w:tab w:val="right" w:leader="underscore" w:pos="6299"/>
        </w:tabs>
        <w:ind w:left="-1134"/>
        <w:rPr>
          <w:rFonts w:cs="Arial"/>
        </w:rPr>
      </w:pPr>
      <w:r w:rsidRPr="00821FFA">
        <w:rPr>
          <w:rFonts w:cs="Arial"/>
          <w:b/>
        </w:rPr>
        <w:t xml:space="preserve">Email: </w:t>
      </w:r>
      <w:r w:rsidRPr="00821FFA">
        <w:rPr>
          <w:rFonts w:cs="Arial"/>
        </w:rPr>
        <w:tab/>
        <w:t xml:space="preserve"> </w:t>
      </w:r>
    </w:p>
    <w:p w:rsidR="002A58C8" w:rsidRDefault="002A58C8" w:rsidP="00AD6498">
      <w:pPr>
        <w:tabs>
          <w:tab w:val="right" w:leader="underscore" w:pos="6299"/>
        </w:tabs>
        <w:ind w:left="-1134"/>
        <w:rPr>
          <w:rFonts w:cs="Arial"/>
        </w:rPr>
      </w:pPr>
    </w:p>
    <w:p w:rsidR="002A58C8" w:rsidRPr="00C221AC" w:rsidRDefault="002A58C8" w:rsidP="00AD6498">
      <w:pPr>
        <w:tabs>
          <w:tab w:val="right" w:leader="underscore" w:pos="6299"/>
        </w:tabs>
        <w:ind w:left="-1134"/>
        <w:rPr>
          <w:rFonts w:cs="Arial"/>
          <w:b/>
          <w:color w:val="000000" w:themeColor="text1"/>
        </w:rPr>
      </w:pPr>
      <w:r w:rsidRPr="00C221AC">
        <w:rPr>
          <w:rFonts w:cs="Arial"/>
          <w:color w:val="000000" w:themeColor="text1"/>
        </w:rPr>
        <w:t xml:space="preserve">Do you wish to have a bookplate added with your name as the donor? </w:t>
      </w:r>
      <w:r w:rsidRPr="00C221AC">
        <w:rPr>
          <w:rFonts w:cs="Arial"/>
          <w:b/>
          <w:color w:val="000000" w:themeColor="text1"/>
        </w:rPr>
        <w:t>YES/ NO</w:t>
      </w:r>
      <w:r w:rsidRPr="00C221AC">
        <w:rPr>
          <w:rFonts w:cs="Arial"/>
          <w:color w:val="000000" w:themeColor="text1"/>
        </w:rPr>
        <w:t xml:space="preserve"> </w:t>
      </w:r>
    </w:p>
    <w:p w:rsidR="002A58C8" w:rsidRPr="00821FFA" w:rsidRDefault="002A58C8" w:rsidP="00AD6498">
      <w:pPr>
        <w:ind w:left="-1134"/>
        <w:rPr>
          <w:rFonts w:cs="Arial"/>
          <w:b/>
          <w:sz w:val="24"/>
        </w:rPr>
      </w:pPr>
    </w:p>
    <w:p w:rsidR="002A58C8" w:rsidRPr="00821FFA" w:rsidRDefault="002A58C8" w:rsidP="00AD6498">
      <w:pPr>
        <w:tabs>
          <w:tab w:val="right" w:leader="underscore" w:pos="6299"/>
        </w:tabs>
        <w:spacing w:line="360" w:lineRule="auto"/>
        <w:ind w:left="-1134"/>
        <w:rPr>
          <w:rFonts w:cs="Arial"/>
        </w:rPr>
      </w:pPr>
      <w:r w:rsidRPr="00821FFA">
        <w:rPr>
          <w:rFonts w:cs="Arial"/>
        </w:rPr>
        <w:t xml:space="preserve">Do you wish to secure a taxation benefit under the Cultural Gifts Program for this donation?  </w:t>
      </w:r>
    </w:p>
    <w:p w:rsidR="002A58C8" w:rsidRPr="00320B47" w:rsidRDefault="002A58C8" w:rsidP="00AD6498">
      <w:pPr>
        <w:tabs>
          <w:tab w:val="right" w:leader="underscore" w:pos="6299"/>
        </w:tabs>
        <w:spacing w:line="360" w:lineRule="auto"/>
        <w:ind w:left="-1134"/>
        <w:rPr>
          <w:rFonts w:cs="Arial"/>
        </w:rPr>
      </w:pPr>
      <w:r w:rsidRPr="00821FFA">
        <w:rPr>
          <w:rFonts w:cs="Arial"/>
          <w:b/>
        </w:rPr>
        <w:t>YES / NO</w:t>
      </w:r>
      <w:r w:rsidRPr="00821FFA">
        <w:rPr>
          <w:rFonts w:cs="Arial"/>
        </w:rPr>
        <w:t xml:space="preserve">  </w:t>
      </w:r>
      <w:r w:rsidRPr="00821FFA">
        <w:rPr>
          <w:rFonts w:cs="Arial"/>
        </w:rPr>
        <w:tab/>
        <w:t xml:space="preserve">  </w:t>
      </w:r>
      <w:r w:rsidRPr="00821FFA">
        <w:rPr>
          <w:rFonts w:cs="Arial"/>
        </w:rPr>
        <w:br/>
      </w:r>
      <w:r w:rsidRPr="00320B47">
        <w:rPr>
          <w:rFonts w:cs="Arial"/>
        </w:rPr>
        <w:t xml:space="preserve">(See Cultural Gifts Program </w:t>
      </w:r>
      <w:hyperlink r:id="rId9" w:history="1">
        <w:r w:rsidRPr="00320B47">
          <w:rPr>
            <w:rStyle w:val="Hyperlink"/>
            <w:rFonts w:cs="Arial"/>
          </w:rPr>
          <w:t>http://www.arts.gov.au/tax_incentives/cgp</w:t>
        </w:r>
      </w:hyperlink>
      <w:r w:rsidRPr="00320B47">
        <w:rPr>
          <w:rFonts w:cs="Arial"/>
        </w:rPr>
        <w:t>)</w:t>
      </w:r>
    </w:p>
    <w:p w:rsidR="002A58C8" w:rsidRDefault="002A58C8" w:rsidP="00AD6498">
      <w:pPr>
        <w:ind w:left="-1134"/>
        <w:rPr>
          <w:rFonts w:cs="Arial"/>
        </w:rPr>
      </w:pPr>
    </w:p>
    <w:p w:rsidR="002A58C8" w:rsidRDefault="002A58C8" w:rsidP="00AD6498">
      <w:pPr>
        <w:ind w:left="-1134"/>
      </w:pPr>
      <w:r w:rsidRPr="00821FFA">
        <w:t xml:space="preserve">I certify I have authority to donate the items described on the attachment and that I understand that they will be accepted in accordance with the University Library’s </w:t>
      </w:r>
      <w:r>
        <w:t>Materials Donations guidelines</w:t>
      </w:r>
      <w:r w:rsidRPr="00821FFA">
        <w:t>.</w:t>
      </w:r>
    </w:p>
    <w:p w:rsidR="002A58C8" w:rsidRDefault="002A58C8" w:rsidP="00AD6498">
      <w:pPr>
        <w:tabs>
          <w:tab w:val="right" w:leader="underscore" w:pos="6299"/>
        </w:tabs>
        <w:ind w:left="-1134"/>
        <w:rPr>
          <w:rFonts w:cs="Arial"/>
          <w:b/>
        </w:rPr>
      </w:pPr>
    </w:p>
    <w:p w:rsidR="002A58C8" w:rsidRDefault="002A58C8" w:rsidP="00AD6498">
      <w:pPr>
        <w:tabs>
          <w:tab w:val="right" w:leader="underscore" w:pos="6299"/>
        </w:tabs>
        <w:ind w:left="-1134"/>
        <w:rPr>
          <w:rFonts w:cs="Arial"/>
          <w:b/>
        </w:rPr>
      </w:pPr>
      <w:r w:rsidRPr="00821FFA">
        <w:rPr>
          <w:rFonts w:cs="Arial"/>
          <w:b/>
        </w:rPr>
        <w:t xml:space="preserve">Donor's Signature: </w:t>
      </w:r>
      <w:r w:rsidRPr="00821FFA">
        <w:rPr>
          <w:rFonts w:cs="Arial"/>
          <w:b/>
        </w:rPr>
        <w:tab/>
      </w:r>
    </w:p>
    <w:p w:rsidR="002A58C8" w:rsidRPr="00821FFA" w:rsidRDefault="002A58C8" w:rsidP="00AD6498">
      <w:pPr>
        <w:tabs>
          <w:tab w:val="right" w:leader="underscore" w:pos="6299"/>
        </w:tabs>
        <w:ind w:left="-1134"/>
        <w:rPr>
          <w:rFonts w:cs="Arial"/>
        </w:rPr>
      </w:pPr>
      <w:r w:rsidRPr="00821FFA">
        <w:rPr>
          <w:rFonts w:cs="Arial"/>
          <w:b/>
        </w:rPr>
        <w:br/>
        <w:t>Date</w:t>
      </w:r>
      <w:r w:rsidRPr="00821FFA">
        <w:rPr>
          <w:rFonts w:cs="Arial"/>
        </w:rPr>
        <w:t>: ….…/……../…….</w:t>
      </w:r>
    </w:p>
    <w:p w:rsidR="002A58C8" w:rsidRPr="00821FFA" w:rsidRDefault="002A58C8" w:rsidP="00AD6498">
      <w:pPr>
        <w:ind w:left="-1134"/>
        <w:rPr>
          <w:rFonts w:cs="Arial"/>
        </w:rPr>
      </w:pPr>
    </w:p>
    <w:p w:rsidR="002A58C8" w:rsidRPr="00821FFA" w:rsidRDefault="002A58C8" w:rsidP="00AD6498">
      <w:pPr>
        <w:pStyle w:val="Heading2"/>
        <w:ind w:left="-1134"/>
      </w:pPr>
      <w:r w:rsidRPr="00821FFA">
        <w:t>Material for donation</w:t>
      </w:r>
    </w:p>
    <w:p w:rsidR="002A58C8" w:rsidRPr="00821FFA" w:rsidRDefault="002A58C8" w:rsidP="00AD6498">
      <w:pPr>
        <w:ind w:left="-1134"/>
        <w:rPr>
          <w:rFonts w:cs="Arial"/>
          <w:b/>
          <w:smallCaps/>
          <w:sz w:val="24"/>
        </w:rPr>
      </w:pPr>
    </w:p>
    <w:p w:rsidR="002A58C8" w:rsidRPr="00821FFA" w:rsidRDefault="002A58C8" w:rsidP="00320B47">
      <w:pPr>
        <w:ind w:left="-1134"/>
      </w:pPr>
      <w:r w:rsidRPr="00821FFA">
        <w:t>Please attach</w:t>
      </w:r>
      <w:r w:rsidR="00320B47">
        <w:t xml:space="preserve"> </w:t>
      </w:r>
      <w:r w:rsidRPr="00821FFA">
        <w:t>a list of the items giving the following details -</w:t>
      </w:r>
    </w:p>
    <w:p w:rsidR="002A58C8" w:rsidRPr="00821FFA" w:rsidRDefault="002A58C8" w:rsidP="002A58C8">
      <w:pPr>
        <w:ind w:left="-993"/>
        <w:rPr>
          <w:rFonts w:cs="Arial"/>
          <w:b/>
          <w:sz w:val="24"/>
        </w:rPr>
      </w:pPr>
    </w:p>
    <w:tbl>
      <w:tblPr>
        <w:tblW w:w="9845" w:type="dxa"/>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9"/>
        <w:gridCol w:w="1969"/>
        <w:gridCol w:w="1969"/>
        <w:gridCol w:w="1969"/>
        <w:gridCol w:w="1969"/>
      </w:tblGrid>
      <w:tr w:rsidR="002A58C8" w:rsidRPr="00821FFA" w:rsidTr="00320B47">
        <w:tc>
          <w:tcPr>
            <w:tcW w:w="1969" w:type="dxa"/>
            <w:shd w:val="clear" w:color="auto" w:fill="F2F2F2" w:themeFill="background1" w:themeFillShade="F2"/>
          </w:tcPr>
          <w:p w:rsidR="002A58C8" w:rsidRPr="00320B47" w:rsidRDefault="00320B47" w:rsidP="00FA7CF4">
            <w:pPr>
              <w:rPr>
                <w:rFonts w:cs="Arial"/>
                <w:b/>
              </w:rPr>
            </w:pPr>
            <w:r>
              <w:rPr>
                <w:rFonts w:cs="Arial"/>
                <w:b/>
              </w:rPr>
              <w:t>Author</w:t>
            </w:r>
          </w:p>
          <w:p w:rsidR="002A58C8" w:rsidRPr="00320B47" w:rsidRDefault="002A58C8" w:rsidP="00FA7CF4">
            <w:pPr>
              <w:rPr>
                <w:rFonts w:cs="Arial"/>
                <w:b/>
              </w:rPr>
            </w:pPr>
          </w:p>
        </w:tc>
        <w:tc>
          <w:tcPr>
            <w:tcW w:w="1969" w:type="dxa"/>
            <w:shd w:val="clear" w:color="auto" w:fill="F2F2F2" w:themeFill="background1" w:themeFillShade="F2"/>
          </w:tcPr>
          <w:p w:rsidR="002A58C8" w:rsidRPr="00320B47" w:rsidRDefault="00320B47" w:rsidP="00FA7CF4">
            <w:pPr>
              <w:rPr>
                <w:rFonts w:cs="Arial"/>
                <w:b/>
              </w:rPr>
            </w:pPr>
            <w:r>
              <w:rPr>
                <w:rFonts w:cs="Arial"/>
                <w:b/>
              </w:rPr>
              <w:t>Book or journal title</w:t>
            </w:r>
          </w:p>
        </w:tc>
        <w:tc>
          <w:tcPr>
            <w:tcW w:w="1969" w:type="dxa"/>
            <w:shd w:val="clear" w:color="auto" w:fill="F2F2F2" w:themeFill="background1" w:themeFillShade="F2"/>
          </w:tcPr>
          <w:p w:rsidR="002A58C8" w:rsidRPr="00320B47" w:rsidRDefault="00320B47" w:rsidP="00FA7CF4">
            <w:pPr>
              <w:rPr>
                <w:rFonts w:cs="Arial"/>
                <w:b/>
              </w:rPr>
            </w:pPr>
            <w:r>
              <w:rPr>
                <w:rFonts w:cs="Arial"/>
                <w:b/>
              </w:rPr>
              <w:t>Publisher</w:t>
            </w:r>
          </w:p>
        </w:tc>
        <w:tc>
          <w:tcPr>
            <w:tcW w:w="1969" w:type="dxa"/>
            <w:shd w:val="clear" w:color="auto" w:fill="F2F2F2" w:themeFill="background1" w:themeFillShade="F2"/>
          </w:tcPr>
          <w:p w:rsidR="002A58C8" w:rsidRPr="00320B47" w:rsidRDefault="002A58C8" w:rsidP="00FA7CF4">
            <w:pPr>
              <w:rPr>
                <w:rFonts w:cs="Arial"/>
                <w:b/>
              </w:rPr>
            </w:pPr>
            <w:r w:rsidRPr="00320B47">
              <w:rPr>
                <w:rFonts w:cs="Arial"/>
                <w:b/>
              </w:rPr>
              <w:t>Date of publication</w:t>
            </w:r>
          </w:p>
        </w:tc>
        <w:tc>
          <w:tcPr>
            <w:tcW w:w="1969" w:type="dxa"/>
            <w:shd w:val="clear" w:color="auto" w:fill="F2F2F2" w:themeFill="background1" w:themeFillShade="F2"/>
          </w:tcPr>
          <w:p w:rsidR="002A58C8" w:rsidRPr="00320B47" w:rsidRDefault="002A58C8" w:rsidP="00FA7CF4">
            <w:pPr>
              <w:rPr>
                <w:rFonts w:cs="Arial"/>
                <w:b/>
              </w:rPr>
            </w:pPr>
            <w:r w:rsidRPr="00320B47">
              <w:rPr>
                <w:rFonts w:cs="Arial"/>
                <w:b/>
              </w:rPr>
              <w:t xml:space="preserve">ISBN or ISSN </w:t>
            </w:r>
          </w:p>
          <w:p w:rsidR="002A58C8" w:rsidRPr="00320B47" w:rsidRDefault="002A58C8" w:rsidP="00FA7CF4">
            <w:pPr>
              <w:rPr>
                <w:rFonts w:cs="Arial"/>
                <w:b/>
              </w:rPr>
            </w:pPr>
          </w:p>
        </w:tc>
      </w:tr>
      <w:tr w:rsidR="002A58C8" w:rsidRPr="00821FFA" w:rsidTr="002A58C8">
        <w:tc>
          <w:tcPr>
            <w:tcW w:w="1969" w:type="dxa"/>
          </w:tcPr>
          <w:p w:rsidR="002A58C8" w:rsidRPr="00AD6498" w:rsidRDefault="002A58C8" w:rsidP="00320B47">
            <w:r w:rsidRPr="00AD6498">
              <w:t>Eg David, Guthrie</w:t>
            </w:r>
          </w:p>
        </w:tc>
        <w:tc>
          <w:tcPr>
            <w:tcW w:w="1969" w:type="dxa"/>
          </w:tcPr>
          <w:p w:rsidR="002A58C8" w:rsidRPr="00AD6498" w:rsidRDefault="002A58C8" w:rsidP="00320B47">
            <w:r w:rsidRPr="00AD6498">
              <w:t>Public Relations: A values- driven approach</w:t>
            </w:r>
          </w:p>
        </w:tc>
        <w:tc>
          <w:tcPr>
            <w:tcW w:w="1969" w:type="dxa"/>
          </w:tcPr>
          <w:p w:rsidR="002A58C8" w:rsidRPr="00AD6498" w:rsidRDefault="002A58C8" w:rsidP="00320B47">
            <w:r w:rsidRPr="00AD6498">
              <w:t>Allyn and Bacon</w:t>
            </w:r>
          </w:p>
        </w:tc>
        <w:tc>
          <w:tcPr>
            <w:tcW w:w="1969" w:type="dxa"/>
          </w:tcPr>
          <w:p w:rsidR="002A58C8" w:rsidRPr="00AD6498" w:rsidRDefault="002A58C8" w:rsidP="00320B47">
            <w:r w:rsidRPr="00AD6498">
              <w:t>2002</w:t>
            </w:r>
          </w:p>
        </w:tc>
        <w:tc>
          <w:tcPr>
            <w:tcW w:w="1969" w:type="dxa"/>
          </w:tcPr>
          <w:p w:rsidR="002A58C8" w:rsidRPr="00AD6498" w:rsidRDefault="002A58C8" w:rsidP="00320B47">
            <w:r w:rsidRPr="00AD6498">
              <w:t>0205359698</w:t>
            </w:r>
          </w:p>
          <w:p w:rsidR="002A58C8" w:rsidRPr="00AD6498" w:rsidRDefault="002A58C8" w:rsidP="00320B47"/>
        </w:tc>
      </w:tr>
      <w:tr w:rsidR="002A58C8" w:rsidRPr="00821FFA" w:rsidTr="002A58C8">
        <w:tc>
          <w:tcPr>
            <w:tcW w:w="1969" w:type="dxa"/>
          </w:tcPr>
          <w:p w:rsidR="002A58C8" w:rsidRPr="00AD6498" w:rsidRDefault="002A58C8" w:rsidP="002A58C8">
            <w:pPr>
              <w:spacing w:before="120"/>
              <w:ind w:left="-993"/>
              <w:rPr>
                <w:rFonts w:cs="Arial"/>
                <w:b/>
              </w:rPr>
            </w:pPr>
          </w:p>
        </w:tc>
        <w:tc>
          <w:tcPr>
            <w:tcW w:w="1969" w:type="dxa"/>
          </w:tcPr>
          <w:p w:rsidR="002A58C8" w:rsidRPr="00AD6498" w:rsidRDefault="002A58C8" w:rsidP="002A58C8">
            <w:pPr>
              <w:ind w:left="-993"/>
              <w:rPr>
                <w:rFonts w:cs="Arial"/>
                <w:b/>
              </w:rPr>
            </w:pPr>
          </w:p>
        </w:tc>
        <w:tc>
          <w:tcPr>
            <w:tcW w:w="1969" w:type="dxa"/>
          </w:tcPr>
          <w:p w:rsidR="002A58C8" w:rsidRPr="00AD6498" w:rsidRDefault="002A58C8" w:rsidP="002A58C8">
            <w:pPr>
              <w:ind w:left="-993"/>
              <w:rPr>
                <w:rFonts w:cs="Arial"/>
                <w:b/>
              </w:rPr>
            </w:pPr>
          </w:p>
        </w:tc>
        <w:tc>
          <w:tcPr>
            <w:tcW w:w="1969" w:type="dxa"/>
          </w:tcPr>
          <w:p w:rsidR="002A58C8" w:rsidRPr="00AD6498" w:rsidRDefault="002A58C8" w:rsidP="002A58C8">
            <w:pPr>
              <w:ind w:left="-993"/>
              <w:rPr>
                <w:rFonts w:cs="Arial"/>
                <w:b/>
              </w:rPr>
            </w:pPr>
          </w:p>
        </w:tc>
        <w:tc>
          <w:tcPr>
            <w:tcW w:w="1969" w:type="dxa"/>
          </w:tcPr>
          <w:p w:rsidR="002A58C8" w:rsidRPr="00AD6498" w:rsidRDefault="002A58C8" w:rsidP="002A58C8">
            <w:pPr>
              <w:ind w:left="-993"/>
              <w:rPr>
                <w:rFonts w:cs="Arial"/>
                <w:b/>
              </w:rPr>
            </w:pPr>
          </w:p>
        </w:tc>
      </w:tr>
      <w:tr w:rsidR="002A58C8" w:rsidRPr="00821FFA" w:rsidTr="002A58C8">
        <w:tc>
          <w:tcPr>
            <w:tcW w:w="1969" w:type="dxa"/>
          </w:tcPr>
          <w:p w:rsidR="002A58C8" w:rsidRPr="00AD6498" w:rsidRDefault="002A58C8" w:rsidP="002A58C8">
            <w:pPr>
              <w:spacing w:before="120"/>
              <w:ind w:left="-993"/>
              <w:rPr>
                <w:rFonts w:cs="Arial"/>
                <w:b/>
              </w:rPr>
            </w:pPr>
          </w:p>
        </w:tc>
        <w:tc>
          <w:tcPr>
            <w:tcW w:w="1969" w:type="dxa"/>
          </w:tcPr>
          <w:p w:rsidR="002A58C8" w:rsidRPr="00AD6498" w:rsidRDefault="002A58C8" w:rsidP="002A58C8">
            <w:pPr>
              <w:ind w:left="-993"/>
              <w:rPr>
                <w:rFonts w:cs="Arial"/>
                <w:b/>
              </w:rPr>
            </w:pPr>
          </w:p>
        </w:tc>
        <w:tc>
          <w:tcPr>
            <w:tcW w:w="1969" w:type="dxa"/>
          </w:tcPr>
          <w:p w:rsidR="002A58C8" w:rsidRPr="00AD6498" w:rsidRDefault="002A58C8" w:rsidP="002A58C8">
            <w:pPr>
              <w:ind w:left="-993"/>
              <w:rPr>
                <w:rFonts w:cs="Arial"/>
                <w:b/>
              </w:rPr>
            </w:pPr>
          </w:p>
        </w:tc>
        <w:tc>
          <w:tcPr>
            <w:tcW w:w="1969" w:type="dxa"/>
          </w:tcPr>
          <w:p w:rsidR="002A58C8" w:rsidRPr="00AD6498" w:rsidRDefault="002A58C8" w:rsidP="002A58C8">
            <w:pPr>
              <w:ind w:left="-993"/>
              <w:rPr>
                <w:rFonts w:cs="Arial"/>
                <w:b/>
              </w:rPr>
            </w:pPr>
          </w:p>
        </w:tc>
        <w:tc>
          <w:tcPr>
            <w:tcW w:w="1969" w:type="dxa"/>
          </w:tcPr>
          <w:p w:rsidR="002A58C8" w:rsidRPr="00AD6498" w:rsidRDefault="002A58C8" w:rsidP="002A58C8">
            <w:pPr>
              <w:ind w:left="-993"/>
              <w:rPr>
                <w:rFonts w:cs="Arial"/>
                <w:b/>
              </w:rPr>
            </w:pPr>
          </w:p>
        </w:tc>
      </w:tr>
      <w:tr w:rsidR="002A58C8" w:rsidRPr="00821FFA" w:rsidTr="002A58C8">
        <w:tc>
          <w:tcPr>
            <w:tcW w:w="1969" w:type="dxa"/>
          </w:tcPr>
          <w:p w:rsidR="002A58C8" w:rsidRPr="00AD6498" w:rsidRDefault="002A58C8" w:rsidP="002A58C8">
            <w:pPr>
              <w:spacing w:before="120"/>
              <w:ind w:left="-993"/>
              <w:rPr>
                <w:rFonts w:cs="Arial"/>
                <w:b/>
              </w:rPr>
            </w:pPr>
          </w:p>
        </w:tc>
        <w:tc>
          <w:tcPr>
            <w:tcW w:w="1969" w:type="dxa"/>
          </w:tcPr>
          <w:p w:rsidR="002A58C8" w:rsidRPr="00AD6498" w:rsidRDefault="002A58C8" w:rsidP="002A58C8">
            <w:pPr>
              <w:ind w:left="-993"/>
              <w:rPr>
                <w:rFonts w:cs="Arial"/>
                <w:b/>
              </w:rPr>
            </w:pPr>
          </w:p>
        </w:tc>
        <w:tc>
          <w:tcPr>
            <w:tcW w:w="1969" w:type="dxa"/>
          </w:tcPr>
          <w:p w:rsidR="002A58C8" w:rsidRPr="00AD6498" w:rsidRDefault="002A58C8" w:rsidP="002A58C8">
            <w:pPr>
              <w:ind w:left="-993"/>
              <w:rPr>
                <w:rFonts w:cs="Arial"/>
                <w:b/>
              </w:rPr>
            </w:pPr>
          </w:p>
        </w:tc>
        <w:tc>
          <w:tcPr>
            <w:tcW w:w="1969" w:type="dxa"/>
          </w:tcPr>
          <w:p w:rsidR="002A58C8" w:rsidRPr="00AD6498" w:rsidRDefault="002A58C8" w:rsidP="002A58C8">
            <w:pPr>
              <w:ind w:left="-993"/>
              <w:rPr>
                <w:rFonts w:cs="Arial"/>
                <w:b/>
              </w:rPr>
            </w:pPr>
          </w:p>
        </w:tc>
        <w:tc>
          <w:tcPr>
            <w:tcW w:w="1969" w:type="dxa"/>
          </w:tcPr>
          <w:p w:rsidR="002A58C8" w:rsidRPr="00AD6498" w:rsidRDefault="002A58C8" w:rsidP="002A58C8">
            <w:pPr>
              <w:ind w:left="-993"/>
              <w:rPr>
                <w:rFonts w:cs="Arial"/>
                <w:b/>
              </w:rPr>
            </w:pPr>
          </w:p>
        </w:tc>
      </w:tr>
      <w:tr w:rsidR="002A58C8" w:rsidRPr="00821FFA" w:rsidTr="002A58C8">
        <w:tc>
          <w:tcPr>
            <w:tcW w:w="1969" w:type="dxa"/>
          </w:tcPr>
          <w:p w:rsidR="002A58C8" w:rsidRPr="00AD6498" w:rsidRDefault="002A58C8" w:rsidP="002A58C8">
            <w:pPr>
              <w:spacing w:before="120"/>
              <w:ind w:left="-993"/>
              <w:rPr>
                <w:rFonts w:cs="Arial"/>
                <w:b/>
              </w:rPr>
            </w:pPr>
          </w:p>
        </w:tc>
        <w:tc>
          <w:tcPr>
            <w:tcW w:w="1969" w:type="dxa"/>
          </w:tcPr>
          <w:p w:rsidR="002A58C8" w:rsidRPr="00AD6498" w:rsidRDefault="002A58C8" w:rsidP="002A58C8">
            <w:pPr>
              <w:ind w:left="-993"/>
              <w:rPr>
                <w:rFonts w:cs="Arial"/>
                <w:b/>
              </w:rPr>
            </w:pPr>
          </w:p>
        </w:tc>
        <w:tc>
          <w:tcPr>
            <w:tcW w:w="1969" w:type="dxa"/>
          </w:tcPr>
          <w:p w:rsidR="002A58C8" w:rsidRPr="00AD6498" w:rsidRDefault="002A58C8" w:rsidP="002A58C8">
            <w:pPr>
              <w:ind w:left="-993"/>
              <w:rPr>
                <w:rFonts w:cs="Arial"/>
                <w:b/>
              </w:rPr>
            </w:pPr>
          </w:p>
        </w:tc>
        <w:tc>
          <w:tcPr>
            <w:tcW w:w="1969" w:type="dxa"/>
          </w:tcPr>
          <w:p w:rsidR="002A58C8" w:rsidRPr="00AD6498" w:rsidRDefault="002A58C8" w:rsidP="002A58C8">
            <w:pPr>
              <w:ind w:left="-993"/>
              <w:rPr>
                <w:rFonts w:cs="Arial"/>
                <w:b/>
              </w:rPr>
            </w:pPr>
          </w:p>
        </w:tc>
        <w:tc>
          <w:tcPr>
            <w:tcW w:w="1969" w:type="dxa"/>
          </w:tcPr>
          <w:p w:rsidR="002A58C8" w:rsidRPr="00AD6498" w:rsidRDefault="002A58C8" w:rsidP="002A58C8">
            <w:pPr>
              <w:ind w:left="-993"/>
              <w:rPr>
                <w:rFonts w:cs="Arial"/>
                <w:b/>
              </w:rPr>
            </w:pPr>
          </w:p>
        </w:tc>
      </w:tr>
      <w:tr w:rsidR="002A58C8" w:rsidRPr="00821FFA" w:rsidTr="002A58C8">
        <w:tc>
          <w:tcPr>
            <w:tcW w:w="1969" w:type="dxa"/>
          </w:tcPr>
          <w:p w:rsidR="002A58C8" w:rsidRPr="00AD6498" w:rsidRDefault="002A58C8" w:rsidP="002A58C8">
            <w:pPr>
              <w:spacing w:before="120"/>
              <w:ind w:left="-993"/>
              <w:rPr>
                <w:rFonts w:cs="Arial"/>
                <w:b/>
              </w:rPr>
            </w:pPr>
          </w:p>
        </w:tc>
        <w:tc>
          <w:tcPr>
            <w:tcW w:w="1969" w:type="dxa"/>
          </w:tcPr>
          <w:p w:rsidR="002A58C8" w:rsidRPr="00AD6498" w:rsidRDefault="002A58C8" w:rsidP="002A58C8">
            <w:pPr>
              <w:ind w:left="-993"/>
              <w:rPr>
                <w:rFonts w:cs="Arial"/>
                <w:b/>
              </w:rPr>
            </w:pPr>
          </w:p>
        </w:tc>
        <w:tc>
          <w:tcPr>
            <w:tcW w:w="1969" w:type="dxa"/>
          </w:tcPr>
          <w:p w:rsidR="002A58C8" w:rsidRPr="00AD6498" w:rsidRDefault="002A58C8" w:rsidP="002A58C8">
            <w:pPr>
              <w:ind w:left="-993"/>
              <w:rPr>
                <w:rFonts w:cs="Arial"/>
                <w:b/>
              </w:rPr>
            </w:pPr>
          </w:p>
        </w:tc>
        <w:tc>
          <w:tcPr>
            <w:tcW w:w="1969" w:type="dxa"/>
          </w:tcPr>
          <w:p w:rsidR="002A58C8" w:rsidRPr="00AD6498" w:rsidRDefault="002A58C8" w:rsidP="002A58C8">
            <w:pPr>
              <w:ind w:left="-993"/>
              <w:rPr>
                <w:rFonts w:cs="Arial"/>
                <w:b/>
              </w:rPr>
            </w:pPr>
          </w:p>
        </w:tc>
        <w:tc>
          <w:tcPr>
            <w:tcW w:w="1969" w:type="dxa"/>
          </w:tcPr>
          <w:p w:rsidR="002A58C8" w:rsidRPr="00AD6498" w:rsidRDefault="002A58C8" w:rsidP="002A58C8">
            <w:pPr>
              <w:ind w:left="-993"/>
              <w:rPr>
                <w:rFonts w:cs="Arial"/>
                <w:b/>
              </w:rPr>
            </w:pPr>
          </w:p>
        </w:tc>
      </w:tr>
      <w:tr w:rsidR="002A58C8" w:rsidRPr="00821FFA" w:rsidTr="002A58C8">
        <w:tc>
          <w:tcPr>
            <w:tcW w:w="1969" w:type="dxa"/>
          </w:tcPr>
          <w:p w:rsidR="002A58C8" w:rsidRPr="00AD6498" w:rsidRDefault="002A58C8" w:rsidP="002A58C8">
            <w:pPr>
              <w:spacing w:before="120"/>
              <w:ind w:left="-993"/>
              <w:rPr>
                <w:rFonts w:cs="Arial"/>
                <w:b/>
              </w:rPr>
            </w:pPr>
          </w:p>
        </w:tc>
        <w:tc>
          <w:tcPr>
            <w:tcW w:w="1969" w:type="dxa"/>
          </w:tcPr>
          <w:p w:rsidR="002A58C8" w:rsidRPr="00AD6498" w:rsidRDefault="002A58C8" w:rsidP="002A58C8">
            <w:pPr>
              <w:ind w:left="-993"/>
              <w:rPr>
                <w:rFonts w:cs="Arial"/>
                <w:b/>
              </w:rPr>
            </w:pPr>
          </w:p>
        </w:tc>
        <w:tc>
          <w:tcPr>
            <w:tcW w:w="1969" w:type="dxa"/>
          </w:tcPr>
          <w:p w:rsidR="002A58C8" w:rsidRPr="00AD6498" w:rsidRDefault="002A58C8" w:rsidP="002A58C8">
            <w:pPr>
              <w:ind w:left="-993"/>
              <w:rPr>
                <w:rFonts w:cs="Arial"/>
                <w:b/>
              </w:rPr>
            </w:pPr>
          </w:p>
        </w:tc>
        <w:tc>
          <w:tcPr>
            <w:tcW w:w="1969" w:type="dxa"/>
          </w:tcPr>
          <w:p w:rsidR="002A58C8" w:rsidRPr="00AD6498" w:rsidRDefault="002A58C8" w:rsidP="002A58C8">
            <w:pPr>
              <w:ind w:left="-993"/>
              <w:rPr>
                <w:rFonts w:cs="Arial"/>
                <w:b/>
              </w:rPr>
            </w:pPr>
          </w:p>
        </w:tc>
        <w:tc>
          <w:tcPr>
            <w:tcW w:w="1969" w:type="dxa"/>
          </w:tcPr>
          <w:p w:rsidR="002A58C8" w:rsidRPr="00AD6498" w:rsidRDefault="002A58C8" w:rsidP="002A58C8">
            <w:pPr>
              <w:ind w:left="-993"/>
              <w:rPr>
                <w:rFonts w:cs="Arial"/>
                <w:b/>
              </w:rPr>
            </w:pPr>
          </w:p>
        </w:tc>
      </w:tr>
      <w:tr w:rsidR="002A58C8" w:rsidRPr="00821FFA" w:rsidTr="002A58C8">
        <w:tc>
          <w:tcPr>
            <w:tcW w:w="1969" w:type="dxa"/>
          </w:tcPr>
          <w:p w:rsidR="002A58C8" w:rsidRPr="00AD6498" w:rsidRDefault="002A58C8" w:rsidP="002A58C8">
            <w:pPr>
              <w:spacing w:before="120"/>
              <w:ind w:left="-993"/>
              <w:rPr>
                <w:rFonts w:cs="Arial"/>
                <w:b/>
              </w:rPr>
            </w:pPr>
          </w:p>
        </w:tc>
        <w:tc>
          <w:tcPr>
            <w:tcW w:w="1969" w:type="dxa"/>
          </w:tcPr>
          <w:p w:rsidR="002A58C8" w:rsidRPr="00AD6498" w:rsidRDefault="002A58C8" w:rsidP="002A58C8">
            <w:pPr>
              <w:ind w:left="-993"/>
              <w:rPr>
                <w:rFonts w:cs="Arial"/>
                <w:b/>
              </w:rPr>
            </w:pPr>
          </w:p>
        </w:tc>
        <w:tc>
          <w:tcPr>
            <w:tcW w:w="1969" w:type="dxa"/>
          </w:tcPr>
          <w:p w:rsidR="002A58C8" w:rsidRPr="00AD6498" w:rsidRDefault="002A58C8" w:rsidP="002A58C8">
            <w:pPr>
              <w:ind w:left="-993"/>
              <w:rPr>
                <w:rFonts w:cs="Arial"/>
                <w:b/>
              </w:rPr>
            </w:pPr>
          </w:p>
        </w:tc>
        <w:tc>
          <w:tcPr>
            <w:tcW w:w="1969" w:type="dxa"/>
          </w:tcPr>
          <w:p w:rsidR="002A58C8" w:rsidRPr="00AD6498" w:rsidRDefault="002A58C8" w:rsidP="002A58C8">
            <w:pPr>
              <w:ind w:left="-993"/>
              <w:rPr>
                <w:rFonts w:cs="Arial"/>
                <w:b/>
              </w:rPr>
            </w:pPr>
          </w:p>
        </w:tc>
        <w:tc>
          <w:tcPr>
            <w:tcW w:w="1969" w:type="dxa"/>
          </w:tcPr>
          <w:p w:rsidR="002A58C8" w:rsidRPr="00AD6498" w:rsidRDefault="002A58C8" w:rsidP="002A58C8">
            <w:pPr>
              <w:ind w:left="-993"/>
              <w:rPr>
                <w:rFonts w:cs="Arial"/>
                <w:b/>
              </w:rPr>
            </w:pPr>
          </w:p>
        </w:tc>
      </w:tr>
      <w:tr w:rsidR="002A58C8" w:rsidRPr="00821FFA" w:rsidTr="002A58C8">
        <w:tc>
          <w:tcPr>
            <w:tcW w:w="1969" w:type="dxa"/>
          </w:tcPr>
          <w:p w:rsidR="002A58C8" w:rsidRPr="00AD6498" w:rsidRDefault="002A58C8" w:rsidP="002A58C8">
            <w:pPr>
              <w:spacing w:before="120"/>
              <w:ind w:left="-993"/>
              <w:rPr>
                <w:rFonts w:cs="Arial"/>
                <w:b/>
              </w:rPr>
            </w:pPr>
          </w:p>
        </w:tc>
        <w:tc>
          <w:tcPr>
            <w:tcW w:w="1969" w:type="dxa"/>
          </w:tcPr>
          <w:p w:rsidR="002A58C8" w:rsidRPr="00AD6498" w:rsidRDefault="002A58C8" w:rsidP="002A58C8">
            <w:pPr>
              <w:ind w:left="-993"/>
              <w:rPr>
                <w:rFonts w:cs="Arial"/>
                <w:b/>
              </w:rPr>
            </w:pPr>
          </w:p>
        </w:tc>
        <w:tc>
          <w:tcPr>
            <w:tcW w:w="1969" w:type="dxa"/>
          </w:tcPr>
          <w:p w:rsidR="002A58C8" w:rsidRPr="00AD6498" w:rsidRDefault="002A58C8" w:rsidP="002A58C8">
            <w:pPr>
              <w:ind w:left="-993"/>
              <w:rPr>
                <w:rFonts w:cs="Arial"/>
                <w:b/>
              </w:rPr>
            </w:pPr>
          </w:p>
        </w:tc>
        <w:tc>
          <w:tcPr>
            <w:tcW w:w="1969" w:type="dxa"/>
          </w:tcPr>
          <w:p w:rsidR="002A58C8" w:rsidRPr="00AD6498" w:rsidRDefault="002A58C8" w:rsidP="002A58C8">
            <w:pPr>
              <w:ind w:left="-993"/>
              <w:rPr>
                <w:rFonts w:cs="Arial"/>
                <w:b/>
              </w:rPr>
            </w:pPr>
          </w:p>
        </w:tc>
        <w:tc>
          <w:tcPr>
            <w:tcW w:w="1969" w:type="dxa"/>
          </w:tcPr>
          <w:p w:rsidR="002A58C8" w:rsidRPr="00AD6498" w:rsidRDefault="002A58C8" w:rsidP="002A58C8">
            <w:pPr>
              <w:ind w:left="-993"/>
              <w:rPr>
                <w:rFonts w:cs="Arial"/>
                <w:b/>
              </w:rPr>
            </w:pPr>
          </w:p>
        </w:tc>
      </w:tr>
      <w:tr w:rsidR="002A58C8" w:rsidRPr="00821FFA" w:rsidTr="002A58C8">
        <w:tc>
          <w:tcPr>
            <w:tcW w:w="1969" w:type="dxa"/>
          </w:tcPr>
          <w:p w:rsidR="002A58C8" w:rsidRPr="00AD6498" w:rsidRDefault="002A58C8" w:rsidP="002A58C8">
            <w:pPr>
              <w:spacing w:before="120"/>
              <w:ind w:left="-993"/>
              <w:rPr>
                <w:rFonts w:cs="Arial"/>
                <w:b/>
              </w:rPr>
            </w:pPr>
          </w:p>
        </w:tc>
        <w:tc>
          <w:tcPr>
            <w:tcW w:w="1969" w:type="dxa"/>
          </w:tcPr>
          <w:p w:rsidR="002A58C8" w:rsidRPr="00AD6498" w:rsidRDefault="002A58C8" w:rsidP="002A58C8">
            <w:pPr>
              <w:ind w:left="-993"/>
              <w:rPr>
                <w:rFonts w:cs="Arial"/>
                <w:b/>
              </w:rPr>
            </w:pPr>
          </w:p>
        </w:tc>
        <w:tc>
          <w:tcPr>
            <w:tcW w:w="1969" w:type="dxa"/>
          </w:tcPr>
          <w:p w:rsidR="002A58C8" w:rsidRPr="00AD6498" w:rsidRDefault="002A58C8" w:rsidP="002A58C8">
            <w:pPr>
              <w:ind w:left="-993"/>
              <w:rPr>
                <w:rFonts w:cs="Arial"/>
                <w:b/>
              </w:rPr>
            </w:pPr>
          </w:p>
        </w:tc>
        <w:tc>
          <w:tcPr>
            <w:tcW w:w="1969" w:type="dxa"/>
          </w:tcPr>
          <w:p w:rsidR="002A58C8" w:rsidRPr="00AD6498" w:rsidRDefault="002A58C8" w:rsidP="002A58C8">
            <w:pPr>
              <w:ind w:left="-993"/>
              <w:rPr>
                <w:rFonts w:cs="Arial"/>
                <w:b/>
              </w:rPr>
            </w:pPr>
          </w:p>
        </w:tc>
        <w:tc>
          <w:tcPr>
            <w:tcW w:w="1969" w:type="dxa"/>
          </w:tcPr>
          <w:p w:rsidR="002A58C8" w:rsidRPr="00AD6498" w:rsidRDefault="002A58C8" w:rsidP="002A58C8">
            <w:pPr>
              <w:ind w:left="-993"/>
              <w:rPr>
                <w:rFonts w:cs="Arial"/>
                <w:b/>
              </w:rPr>
            </w:pPr>
          </w:p>
        </w:tc>
      </w:tr>
      <w:tr w:rsidR="002A58C8" w:rsidRPr="00821FFA" w:rsidTr="002A58C8">
        <w:tc>
          <w:tcPr>
            <w:tcW w:w="1969" w:type="dxa"/>
          </w:tcPr>
          <w:p w:rsidR="002A58C8" w:rsidRPr="00AD6498" w:rsidRDefault="002A58C8" w:rsidP="002A58C8">
            <w:pPr>
              <w:spacing w:before="120"/>
              <w:ind w:left="-993"/>
              <w:rPr>
                <w:rFonts w:cs="Arial"/>
                <w:b/>
              </w:rPr>
            </w:pPr>
          </w:p>
        </w:tc>
        <w:tc>
          <w:tcPr>
            <w:tcW w:w="1969" w:type="dxa"/>
          </w:tcPr>
          <w:p w:rsidR="002A58C8" w:rsidRPr="00AD6498" w:rsidRDefault="002A58C8" w:rsidP="002A58C8">
            <w:pPr>
              <w:ind w:left="-993"/>
              <w:rPr>
                <w:rFonts w:cs="Arial"/>
                <w:b/>
              </w:rPr>
            </w:pPr>
          </w:p>
        </w:tc>
        <w:tc>
          <w:tcPr>
            <w:tcW w:w="1969" w:type="dxa"/>
          </w:tcPr>
          <w:p w:rsidR="002A58C8" w:rsidRPr="00AD6498" w:rsidRDefault="002A58C8" w:rsidP="002A58C8">
            <w:pPr>
              <w:ind w:left="-993"/>
              <w:rPr>
                <w:rFonts w:cs="Arial"/>
                <w:b/>
              </w:rPr>
            </w:pPr>
          </w:p>
        </w:tc>
        <w:tc>
          <w:tcPr>
            <w:tcW w:w="1969" w:type="dxa"/>
          </w:tcPr>
          <w:p w:rsidR="002A58C8" w:rsidRPr="00AD6498" w:rsidRDefault="002A58C8" w:rsidP="002A58C8">
            <w:pPr>
              <w:ind w:left="-993"/>
              <w:rPr>
                <w:rFonts w:cs="Arial"/>
                <w:b/>
              </w:rPr>
            </w:pPr>
          </w:p>
        </w:tc>
        <w:tc>
          <w:tcPr>
            <w:tcW w:w="1969" w:type="dxa"/>
          </w:tcPr>
          <w:p w:rsidR="002A58C8" w:rsidRPr="00AD6498" w:rsidRDefault="002A58C8" w:rsidP="002A58C8">
            <w:pPr>
              <w:ind w:left="-993"/>
              <w:rPr>
                <w:rFonts w:cs="Arial"/>
                <w:b/>
              </w:rPr>
            </w:pPr>
          </w:p>
        </w:tc>
      </w:tr>
      <w:tr w:rsidR="002A58C8" w:rsidRPr="00821FFA" w:rsidTr="002A58C8">
        <w:tc>
          <w:tcPr>
            <w:tcW w:w="1969" w:type="dxa"/>
          </w:tcPr>
          <w:p w:rsidR="002A58C8" w:rsidRPr="00AD6498" w:rsidRDefault="002A58C8" w:rsidP="002A58C8">
            <w:pPr>
              <w:spacing w:before="120"/>
              <w:ind w:left="-993"/>
              <w:rPr>
                <w:rFonts w:cs="Arial"/>
                <w:b/>
              </w:rPr>
            </w:pPr>
          </w:p>
        </w:tc>
        <w:tc>
          <w:tcPr>
            <w:tcW w:w="1969" w:type="dxa"/>
          </w:tcPr>
          <w:p w:rsidR="002A58C8" w:rsidRPr="00AD6498" w:rsidRDefault="002A58C8" w:rsidP="002A58C8">
            <w:pPr>
              <w:ind w:left="-993"/>
              <w:rPr>
                <w:rFonts w:cs="Arial"/>
                <w:b/>
              </w:rPr>
            </w:pPr>
          </w:p>
        </w:tc>
        <w:tc>
          <w:tcPr>
            <w:tcW w:w="1969" w:type="dxa"/>
          </w:tcPr>
          <w:p w:rsidR="002A58C8" w:rsidRPr="00AD6498" w:rsidRDefault="002A58C8" w:rsidP="002A58C8">
            <w:pPr>
              <w:ind w:left="-993"/>
              <w:rPr>
                <w:rFonts w:cs="Arial"/>
                <w:b/>
              </w:rPr>
            </w:pPr>
          </w:p>
        </w:tc>
        <w:tc>
          <w:tcPr>
            <w:tcW w:w="1969" w:type="dxa"/>
          </w:tcPr>
          <w:p w:rsidR="002A58C8" w:rsidRPr="00AD6498" w:rsidRDefault="002A58C8" w:rsidP="002A58C8">
            <w:pPr>
              <w:ind w:left="-993"/>
              <w:rPr>
                <w:rFonts w:cs="Arial"/>
                <w:b/>
              </w:rPr>
            </w:pPr>
          </w:p>
        </w:tc>
        <w:tc>
          <w:tcPr>
            <w:tcW w:w="1969" w:type="dxa"/>
          </w:tcPr>
          <w:p w:rsidR="002A58C8" w:rsidRPr="00AD6498" w:rsidRDefault="002A58C8" w:rsidP="002A58C8">
            <w:pPr>
              <w:ind w:left="-993"/>
              <w:rPr>
                <w:rFonts w:cs="Arial"/>
                <w:b/>
              </w:rPr>
            </w:pPr>
          </w:p>
        </w:tc>
      </w:tr>
      <w:tr w:rsidR="002A58C8" w:rsidRPr="00821FFA" w:rsidTr="002A58C8">
        <w:tc>
          <w:tcPr>
            <w:tcW w:w="1969" w:type="dxa"/>
          </w:tcPr>
          <w:p w:rsidR="002A58C8" w:rsidRPr="00AD6498" w:rsidRDefault="002A58C8" w:rsidP="002A58C8">
            <w:pPr>
              <w:spacing w:before="120"/>
              <w:ind w:left="-993"/>
              <w:rPr>
                <w:rFonts w:cs="Arial"/>
                <w:b/>
              </w:rPr>
            </w:pPr>
          </w:p>
        </w:tc>
        <w:tc>
          <w:tcPr>
            <w:tcW w:w="1969" w:type="dxa"/>
          </w:tcPr>
          <w:p w:rsidR="002A58C8" w:rsidRPr="00AD6498" w:rsidRDefault="002A58C8" w:rsidP="002A58C8">
            <w:pPr>
              <w:ind w:left="-993"/>
              <w:rPr>
                <w:rFonts w:cs="Arial"/>
                <w:b/>
              </w:rPr>
            </w:pPr>
          </w:p>
        </w:tc>
        <w:tc>
          <w:tcPr>
            <w:tcW w:w="1969" w:type="dxa"/>
          </w:tcPr>
          <w:p w:rsidR="002A58C8" w:rsidRPr="00AD6498" w:rsidRDefault="002A58C8" w:rsidP="002A58C8">
            <w:pPr>
              <w:ind w:left="-993"/>
              <w:rPr>
                <w:rFonts w:cs="Arial"/>
                <w:b/>
              </w:rPr>
            </w:pPr>
          </w:p>
        </w:tc>
        <w:tc>
          <w:tcPr>
            <w:tcW w:w="1969" w:type="dxa"/>
          </w:tcPr>
          <w:p w:rsidR="002A58C8" w:rsidRPr="00AD6498" w:rsidRDefault="002A58C8" w:rsidP="002A58C8">
            <w:pPr>
              <w:ind w:left="-993"/>
              <w:rPr>
                <w:rFonts w:cs="Arial"/>
                <w:b/>
              </w:rPr>
            </w:pPr>
          </w:p>
        </w:tc>
        <w:tc>
          <w:tcPr>
            <w:tcW w:w="1969" w:type="dxa"/>
          </w:tcPr>
          <w:p w:rsidR="002A58C8" w:rsidRPr="00AD6498" w:rsidRDefault="002A58C8" w:rsidP="002A58C8">
            <w:pPr>
              <w:ind w:left="-993"/>
              <w:rPr>
                <w:rFonts w:cs="Arial"/>
                <w:b/>
              </w:rPr>
            </w:pPr>
          </w:p>
        </w:tc>
      </w:tr>
      <w:tr w:rsidR="002A58C8" w:rsidRPr="00821FFA" w:rsidTr="002A58C8">
        <w:tc>
          <w:tcPr>
            <w:tcW w:w="1969" w:type="dxa"/>
          </w:tcPr>
          <w:p w:rsidR="002A58C8" w:rsidRPr="00AD6498" w:rsidRDefault="002A58C8" w:rsidP="002A58C8">
            <w:pPr>
              <w:spacing w:before="120"/>
              <w:ind w:left="-993"/>
              <w:rPr>
                <w:rFonts w:cs="Arial"/>
                <w:b/>
              </w:rPr>
            </w:pPr>
          </w:p>
        </w:tc>
        <w:tc>
          <w:tcPr>
            <w:tcW w:w="1969" w:type="dxa"/>
          </w:tcPr>
          <w:p w:rsidR="002A58C8" w:rsidRPr="00AD6498" w:rsidRDefault="002A58C8" w:rsidP="002A58C8">
            <w:pPr>
              <w:ind w:left="-993"/>
              <w:rPr>
                <w:rFonts w:cs="Arial"/>
                <w:b/>
              </w:rPr>
            </w:pPr>
          </w:p>
        </w:tc>
        <w:tc>
          <w:tcPr>
            <w:tcW w:w="1969" w:type="dxa"/>
          </w:tcPr>
          <w:p w:rsidR="002A58C8" w:rsidRPr="00AD6498" w:rsidRDefault="002A58C8" w:rsidP="002A58C8">
            <w:pPr>
              <w:ind w:left="-993"/>
              <w:rPr>
                <w:rFonts w:cs="Arial"/>
                <w:b/>
              </w:rPr>
            </w:pPr>
          </w:p>
        </w:tc>
        <w:tc>
          <w:tcPr>
            <w:tcW w:w="1969" w:type="dxa"/>
          </w:tcPr>
          <w:p w:rsidR="002A58C8" w:rsidRPr="00AD6498" w:rsidRDefault="002A58C8" w:rsidP="002A58C8">
            <w:pPr>
              <w:ind w:left="-993"/>
              <w:rPr>
                <w:rFonts w:cs="Arial"/>
                <w:b/>
              </w:rPr>
            </w:pPr>
          </w:p>
        </w:tc>
        <w:tc>
          <w:tcPr>
            <w:tcW w:w="1969" w:type="dxa"/>
          </w:tcPr>
          <w:p w:rsidR="002A58C8" w:rsidRPr="00AD6498" w:rsidRDefault="002A58C8" w:rsidP="002A58C8">
            <w:pPr>
              <w:ind w:left="-993"/>
              <w:rPr>
                <w:rFonts w:cs="Arial"/>
                <w:b/>
              </w:rPr>
            </w:pPr>
          </w:p>
        </w:tc>
      </w:tr>
      <w:tr w:rsidR="00320B47" w:rsidRPr="00821FFA" w:rsidTr="002A58C8">
        <w:tc>
          <w:tcPr>
            <w:tcW w:w="1969" w:type="dxa"/>
          </w:tcPr>
          <w:p w:rsidR="00320B47" w:rsidRPr="00AD6498" w:rsidRDefault="00320B47" w:rsidP="002A58C8">
            <w:pPr>
              <w:spacing w:before="120"/>
              <w:ind w:left="-993"/>
              <w:rPr>
                <w:rFonts w:cs="Arial"/>
                <w:b/>
              </w:rPr>
            </w:pPr>
          </w:p>
        </w:tc>
        <w:tc>
          <w:tcPr>
            <w:tcW w:w="1969" w:type="dxa"/>
          </w:tcPr>
          <w:p w:rsidR="00320B47" w:rsidRPr="00AD6498" w:rsidRDefault="00320B47" w:rsidP="002A58C8">
            <w:pPr>
              <w:ind w:left="-993"/>
              <w:rPr>
                <w:rFonts w:cs="Arial"/>
                <w:b/>
              </w:rPr>
            </w:pPr>
          </w:p>
        </w:tc>
        <w:tc>
          <w:tcPr>
            <w:tcW w:w="1969" w:type="dxa"/>
          </w:tcPr>
          <w:p w:rsidR="00320B47" w:rsidRPr="00AD6498" w:rsidRDefault="00320B47" w:rsidP="002A58C8">
            <w:pPr>
              <w:ind w:left="-993"/>
              <w:rPr>
                <w:rFonts w:cs="Arial"/>
                <w:b/>
              </w:rPr>
            </w:pPr>
          </w:p>
        </w:tc>
        <w:tc>
          <w:tcPr>
            <w:tcW w:w="1969" w:type="dxa"/>
          </w:tcPr>
          <w:p w:rsidR="00320B47" w:rsidRPr="00AD6498" w:rsidRDefault="00320B47" w:rsidP="002A58C8">
            <w:pPr>
              <w:ind w:left="-993"/>
              <w:rPr>
                <w:rFonts w:cs="Arial"/>
                <w:b/>
              </w:rPr>
            </w:pPr>
          </w:p>
        </w:tc>
        <w:tc>
          <w:tcPr>
            <w:tcW w:w="1969" w:type="dxa"/>
          </w:tcPr>
          <w:p w:rsidR="00320B47" w:rsidRPr="00AD6498" w:rsidRDefault="00320B47" w:rsidP="002A58C8">
            <w:pPr>
              <w:ind w:left="-993"/>
              <w:rPr>
                <w:rFonts w:cs="Arial"/>
                <w:b/>
              </w:rPr>
            </w:pPr>
          </w:p>
        </w:tc>
      </w:tr>
      <w:tr w:rsidR="00320B47" w:rsidRPr="00821FFA" w:rsidTr="002A58C8">
        <w:tc>
          <w:tcPr>
            <w:tcW w:w="1969" w:type="dxa"/>
          </w:tcPr>
          <w:p w:rsidR="00320B47" w:rsidRPr="00AD6498" w:rsidRDefault="00320B47" w:rsidP="002A58C8">
            <w:pPr>
              <w:spacing w:before="120"/>
              <w:ind w:left="-993"/>
              <w:rPr>
                <w:rFonts w:cs="Arial"/>
                <w:b/>
              </w:rPr>
            </w:pPr>
          </w:p>
        </w:tc>
        <w:tc>
          <w:tcPr>
            <w:tcW w:w="1969" w:type="dxa"/>
          </w:tcPr>
          <w:p w:rsidR="00320B47" w:rsidRPr="00AD6498" w:rsidRDefault="00320B47" w:rsidP="002A58C8">
            <w:pPr>
              <w:ind w:left="-993"/>
              <w:rPr>
                <w:rFonts w:cs="Arial"/>
                <w:b/>
              </w:rPr>
            </w:pPr>
          </w:p>
        </w:tc>
        <w:tc>
          <w:tcPr>
            <w:tcW w:w="1969" w:type="dxa"/>
          </w:tcPr>
          <w:p w:rsidR="00320B47" w:rsidRPr="00AD6498" w:rsidRDefault="00320B47" w:rsidP="002A58C8">
            <w:pPr>
              <w:ind w:left="-993"/>
              <w:rPr>
                <w:rFonts w:cs="Arial"/>
                <w:b/>
              </w:rPr>
            </w:pPr>
          </w:p>
        </w:tc>
        <w:tc>
          <w:tcPr>
            <w:tcW w:w="1969" w:type="dxa"/>
          </w:tcPr>
          <w:p w:rsidR="00320B47" w:rsidRPr="00AD6498" w:rsidRDefault="00320B47" w:rsidP="002A58C8">
            <w:pPr>
              <w:ind w:left="-993"/>
              <w:rPr>
                <w:rFonts w:cs="Arial"/>
                <w:b/>
              </w:rPr>
            </w:pPr>
          </w:p>
        </w:tc>
        <w:tc>
          <w:tcPr>
            <w:tcW w:w="1969" w:type="dxa"/>
          </w:tcPr>
          <w:p w:rsidR="00320B47" w:rsidRPr="00AD6498" w:rsidRDefault="00320B47" w:rsidP="002A58C8">
            <w:pPr>
              <w:ind w:left="-993"/>
              <w:rPr>
                <w:rFonts w:cs="Arial"/>
                <w:b/>
              </w:rPr>
            </w:pPr>
          </w:p>
        </w:tc>
      </w:tr>
      <w:tr w:rsidR="00320B47" w:rsidRPr="00821FFA" w:rsidTr="002A58C8">
        <w:tc>
          <w:tcPr>
            <w:tcW w:w="1969" w:type="dxa"/>
          </w:tcPr>
          <w:p w:rsidR="00320B47" w:rsidRPr="00AD6498" w:rsidRDefault="00320B47" w:rsidP="002A58C8">
            <w:pPr>
              <w:spacing w:before="120"/>
              <w:ind w:left="-993"/>
              <w:rPr>
                <w:rFonts w:cs="Arial"/>
                <w:b/>
              </w:rPr>
            </w:pPr>
          </w:p>
        </w:tc>
        <w:tc>
          <w:tcPr>
            <w:tcW w:w="1969" w:type="dxa"/>
          </w:tcPr>
          <w:p w:rsidR="00320B47" w:rsidRPr="00AD6498" w:rsidRDefault="00320B47" w:rsidP="002A58C8">
            <w:pPr>
              <w:ind w:left="-993"/>
              <w:rPr>
                <w:rFonts w:cs="Arial"/>
                <w:b/>
              </w:rPr>
            </w:pPr>
          </w:p>
        </w:tc>
        <w:tc>
          <w:tcPr>
            <w:tcW w:w="1969" w:type="dxa"/>
          </w:tcPr>
          <w:p w:rsidR="00320B47" w:rsidRPr="00AD6498" w:rsidRDefault="00320B47" w:rsidP="002A58C8">
            <w:pPr>
              <w:ind w:left="-993"/>
              <w:rPr>
                <w:rFonts w:cs="Arial"/>
                <w:b/>
              </w:rPr>
            </w:pPr>
          </w:p>
        </w:tc>
        <w:tc>
          <w:tcPr>
            <w:tcW w:w="1969" w:type="dxa"/>
          </w:tcPr>
          <w:p w:rsidR="00320B47" w:rsidRPr="00AD6498" w:rsidRDefault="00320B47" w:rsidP="002A58C8">
            <w:pPr>
              <w:ind w:left="-993"/>
              <w:rPr>
                <w:rFonts w:cs="Arial"/>
                <w:b/>
              </w:rPr>
            </w:pPr>
          </w:p>
        </w:tc>
        <w:tc>
          <w:tcPr>
            <w:tcW w:w="1969" w:type="dxa"/>
          </w:tcPr>
          <w:p w:rsidR="00320B47" w:rsidRPr="00AD6498" w:rsidRDefault="00320B47" w:rsidP="002A58C8">
            <w:pPr>
              <w:ind w:left="-993"/>
              <w:rPr>
                <w:rFonts w:cs="Arial"/>
                <w:b/>
              </w:rPr>
            </w:pPr>
          </w:p>
        </w:tc>
      </w:tr>
      <w:tr w:rsidR="00320B47" w:rsidRPr="00821FFA" w:rsidTr="002A58C8">
        <w:tc>
          <w:tcPr>
            <w:tcW w:w="1969" w:type="dxa"/>
          </w:tcPr>
          <w:p w:rsidR="00320B47" w:rsidRPr="00AD6498" w:rsidRDefault="00320B47" w:rsidP="002A58C8">
            <w:pPr>
              <w:spacing w:before="120"/>
              <w:ind w:left="-993"/>
              <w:rPr>
                <w:rFonts w:cs="Arial"/>
                <w:b/>
              </w:rPr>
            </w:pPr>
          </w:p>
        </w:tc>
        <w:tc>
          <w:tcPr>
            <w:tcW w:w="1969" w:type="dxa"/>
          </w:tcPr>
          <w:p w:rsidR="00320B47" w:rsidRPr="00AD6498" w:rsidRDefault="00320B47" w:rsidP="002A58C8">
            <w:pPr>
              <w:ind w:left="-993"/>
              <w:rPr>
                <w:rFonts w:cs="Arial"/>
                <w:b/>
              </w:rPr>
            </w:pPr>
          </w:p>
        </w:tc>
        <w:tc>
          <w:tcPr>
            <w:tcW w:w="1969" w:type="dxa"/>
          </w:tcPr>
          <w:p w:rsidR="00320B47" w:rsidRPr="00AD6498" w:rsidRDefault="00320B47" w:rsidP="002A58C8">
            <w:pPr>
              <w:ind w:left="-993"/>
              <w:rPr>
                <w:rFonts w:cs="Arial"/>
                <w:b/>
              </w:rPr>
            </w:pPr>
          </w:p>
        </w:tc>
        <w:tc>
          <w:tcPr>
            <w:tcW w:w="1969" w:type="dxa"/>
          </w:tcPr>
          <w:p w:rsidR="00320B47" w:rsidRPr="00AD6498" w:rsidRDefault="00320B47" w:rsidP="002A58C8">
            <w:pPr>
              <w:ind w:left="-993"/>
              <w:rPr>
                <w:rFonts w:cs="Arial"/>
                <w:b/>
              </w:rPr>
            </w:pPr>
          </w:p>
        </w:tc>
        <w:tc>
          <w:tcPr>
            <w:tcW w:w="1969" w:type="dxa"/>
          </w:tcPr>
          <w:p w:rsidR="00320B47" w:rsidRPr="00AD6498" w:rsidRDefault="00320B47" w:rsidP="002A58C8">
            <w:pPr>
              <w:ind w:left="-993"/>
              <w:rPr>
                <w:rFonts w:cs="Arial"/>
                <w:b/>
              </w:rPr>
            </w:pPr>
          </w:p>
        </w:tc>
      </w:tr>
      <w:tr w:rsidR="00320B47" w:rsidRPr="00821FFA" w:rsidTr="002A58C8">
        <w:tc>
          <w:tcPr>
            <w:tcW w:w="1969" w:type="dxa"/>
          </w:tcPr>
          <w:p w:rsidR="00320B47" w:rsidRPr="00AD6498" w:rsidRDefault="00320B47" w:rsidP="002A58C8">
            <w:pPr>
              <w:spacing w:before="120"/>
              <w:ind w:left="-993"/>
              <w:rPr>
                <w:rFonts w:cs="Arial"/>
                <w:b/>
              </w:rPr>
            </w:pPr>
          </w:p>
        </w:tc>
        <w:tc>
          <w:tcPr>
            <w:tcW w:w="1969" w:type="dxa"/>
          </w:tcPr>
          <w:p w:rsidR="00320B47" w:rsidRPr="00AD6498" w:rsidRDefault="00320B47" w:rsidP="002A58C8">
            <w:pPr>
              <w:ind w:left="-993"/>
              <w:rPr>
                <w:rFonts w:cs="Arial"/>
                <w:b/>
              </w:rPr>
            </w:pPr>
          </w:p>
        </w:tc>
        <w:tc>
          <w:tcPr>
            <w:tcW w:w="1969" w:type="dxa"/>
          </w:tcPr>
          <w:p w:rsidR="00320B47" w:rsidRPr="00AD6498" w:rsidRDefault="00320B47" w:rsidP="002A58C8">
            <w:pPr>
              <w:ind w:left="-993"/>
              <w:rPr>
                <w:rFonts w:cs="Arial"/>
                <w:b/>
              </w:rPr>
            </w:pPr>
          </w:p>
        </w:tc>
        <w:tc>
          <w:tcPr>
            <w:tcW w:w="1969" w:type="dxa"/>
          </w:tcPr>
          <w:p w:rsidR="00320B47" w:rsidRPr="00AD6498" w:rsidRDefault="00320B47" w:rsidP="002A58C8">
            <w:pPr>
              <w:ind w:left="-993"/>
              <w:rPr>
                <w:rFonts w:cs="Arial"/>
                <w:b/>
              </w:rPr>
            </w:pPr>
          </w:p>
        </w:tc>
        <w:tc>
          <w:tcPr>
            <w:tcW w:w="1969" w:type="dxa"/>
          </w:tcPr>
          <w:p w:rsidR="00320B47" w:rsidRPr="00AD6498" w:rsidRDefault="00320B47" w:rsidP="002A58C8">
            <w:pPr>
              <w:ind w:left="-993"/>
              <w:rPr>
                <w:rFonts w:cs="Arial"/>
                <w:b/>
              </w:rPr>
            </w:pPr>
          </w:p>
        </w:tc>
      </w:tr>
      <w:tr w:rsidR="00320B47" w:rsidRPr="00821FFA" w:rsidTr="002A58C8">
        <w:tc>
          <w:tcPr>
            <w:tcW w:w="1969" w:type="dxa"/>
          </w:tcPr>
          <w:p w:rsidR="00320B47" w:rsidRPr="00AD6498" w:rsidRDefault="00320B47" w:rsidP="002A58C8">
            <w:pPr>
              <w:spacing w:before="120"/>
              <w:ind w:left="-993"/>
              <w:rPr>
                <w:rFonts w:cs="Arial"/>
                <w:b/>
              </w:rPr>
            </w:pPr>
          </w:p>
        </w:tc>
        <w:tc>
          <w:tcPr>
            <w:tcW w:w="1969" w:type="dxa"/>
          </w:tcPr>
          <w:p w:rsidR="00320B47" w:rsidRPr="00AD6498" w:rsidRDefault="00320B47" w:rsidP="002A58C8">
            <w:pPr>
              <w:ind w:left="-993"/>
              <w:rPr>
                <w:rFonts w:cs="Arial"/>
                <w:b/>
              </w:rPr>
            </w:pPr>
          </w:p>
        </w:tc>
        <w:tc>
          <w:tcPr>
            <w:tcW w:w="1969" w:type="dxa"/>
          </w:tcPr>
          <w:p w:rsidR="00320B47" w:rsidRPr="00AD6498" w:rsidRDefault="00320B47" w:rsidP="002A58C8">
            <w:pPr>
              <w:ind w:left="-993"/>
              <w:rPr>
                <w:rFonts w:cs="Arial"/>
                <w:b/>
              </w:rPr>
            </w:pPr>
          </w:p>
        </w:tc>
        <w:tc>
          <w:tcPr>
            <w:tcW w:w="1969" w:type="dxa"/>
          </w:tcPr>
          <w:p w:rsidR="00320B47" w:rsidRPr="00AD6498" w:rsidRDefault="00320B47" w:rsidP="002A58C8">
            <w:pPr>
              <w:ind w:left="-993"/>
              <w:rPr>
                <w:rFonts w:cs="Arial"/>
                <w:b/>
              </w:rPr>
            </w:pPr>
          </w:p>
        </w:tc>
        <w:tc>
          <w:tcPr>
            <w:tcW w:w="1969" w:type="dxa"/>
          </w:tcPr>
          <w:p w:rsidR="00320B47" w:rsidRPr="00AD6498" w:rsidRDefault="00320B47" w:rsidP="002A58C8">
            <w:pPr>
              <w:ind w:left="-993"/>
              <w:rPr>
                <w:rFonts w:cs="Arial"/>
                <w:b/>
              </w:rPr>
            </w:pPr>
          </w:p>
        </w:tc>
      </w:tr>
      <w:tr w:rsidR="002A58C8" w:rsidRPr="00821FFA" w:rsidTr="002A58C8">
        <w:tc>
          <w:tcPr>
            <w:tcW w:w="1969" w:type="dxa"/>
          </w:tcPr>
          <w:p w:rsidR="002A58C8" w:rsidRPr="00AD6498" w:rsidRDefault="002A58C8" w:rsidP="002A58C8">
            <w:pPr>
              <w:spacing w:before="120"/>
              <w:ind w:left="-993"/>
              <w:rPr>
                <w:rFonts w:cs="Arial"/>
                <w:b/>
              </w:rPr>
            </w:pPr>
          </w:p>
        </w:tc>
        <w:tc>
          <w:tcPr>
            <w:tcW w:w="1969" w:type="dxa"/>
          </w:tcPr>
          <w:p w:rsidR="002A58C8" w:rsidRPr="00AD6498" w:rsidRDefault="002A58C8" w:rsidP="002A58C8">
            <w:pPr>
              <w:ind w:left="-993"/>
              <w:rPr>
                <w:rFonts w:cs="Arial"/>
                <w:b/>
              </w:rPr>
            </w:pPr>
          </w:p>
        </w:tc>
        <w:tc>
          <w:tcPr>
            <w:tcW w:w="1969" w:type="dxa"/>
          </w:tcPr>
          <w:p w:rsidR="002A58C8" w:rsidRPr="00AD6498" w:rsidRDefault="002A58C8" w:rsidP="002A58C8">
            <w:pPr>
              <w:ind w:left="-993"/>
              <w:rPr>
                <w:rFonts w:cs="Arial"/>
                <w:b/>
              </w:rPr>
            </w:pPr>
          </w:p>
        </w:tc>
        <w:tc>
          <w:tcPr>
            <w:tcW w:w="1969" w:type="dxa"/>
          </w:tcPr>
          <w:p w:rsidR="002A58C8" w:rsidRPr="00AD6498" w:rsidRDefault="002A58C8" w:rsidP="002A58C8">
            <w:pPr>
              <w:ind w:left="-993"/>
              <w:rPr>
                <w:rFonts w:cs="Arial"/>
                <w:b/>
              </w:rPr>
            </w:pPr>
          </w:p>
        </w:tc>
        <w:tc>
          <w:tcPr>
            <w:tcW w:w="1969" w:type="dxa"/>
          </w:tcPr>
          <w:p w:rsidR="002A58C8" w:rsidRPr="00AD6498" w:rsidRDefault="002A58C8" w:rsidP="002A58C8">
            <w:pPr>
              <w:ind w:left="-993"/>
              <w:rPr>
                <w:rFonts w:cs="Arial"/>
                <w:b/>
              </w:rPr>
            </w:pPr>
          </w:p>
        </w:tc>
      </w:tr>
    </w:tbl>
    <w:p w:rsidR="002A58C8" w:rsidRPr="00821FFA" w:rsidRDefault="002A58C8" w:rsidP="002A58C8">
      <w:pPr>
        <w:ind w:left="-993"/>
        <w:rPr>
          <w:rFonts w:cs="Arial"/>
        </w:rPr>
      </w:pPr>
    </w:p>
    <w:p w:rsidR="002A58C8" w:rsidRDefault="002A58C8" w:rsidP="002A58C8">
      <w:pPr>
        <w:ind w:left="-993"/>
        <w:rPr>
          <w:rFonts w:cs="Arial"/>
        </w:rPr>
      </w:pPr>
      <w:r>
        <w:rPr>
          <w:rFonts w:cs="Arial"/>
        </w:rPr>
        <w:t>HOW TO DONATE ITEMS</w:t>
      </w:r>
    </w:p>
    <w:p w:rsidR="002A58C8" w:rsidRPr="00C221AC" w:rsidRDefault="002A58C8" w:rsidP="002A58C8">
      <w:pPr>
        <w:ind w:left="-993"/>
        <w:rPr>
          <w:rFonts w:cs="Arial"/>
          <w:color w:val="000000" w:themeColor="text1"/>
        </w:rPr>
      </w:pPr>
      <w:r w:rsidRPr="00C221AC">
        <w:rPr>
          <w:rFonts w:cs="Arial"/>
          <w:color w:val="000000" w:themeColor="text1"/>
        </w:rPr>
        <w:t xml:space="preserve">Please </w:t>
      </w:r>
      <w:r>
        <w:rPr>
          <w:rFonts w:cs="Arial"/>
          <w:color w:val="000000" w:themeColor="text1"/>
        </w:rPr>
        <w:t>hand</w:t>
      </w:r>
      <w:r w:rsidRPr="00C221AC">
        <w:rPr>
          <w:rFonts w:cs="Arial"/>
          <w:color w:val="000000" w:themeColor="text1"/>
        </w:rPr>
        <w:t xml:space="preserve"> the donation/s and this completed form to</w:t>
      </w:r>
      <w:r>
        <w:rPr>
          <w:rFonts w:cs="Arial"/>
          <w:color w:val="000000" w:themeColor="text1"/>
        </w:rPr>
        <w:t xml:space="preserve"> staff at the </w:t>
      </w:r>
      <w:r w:rsidRPr="00AD6498">
        <w:rPr>
          <w:rFonts w:cs="Arial"/>
          <w:b/>
          <w:color w:val="000000" w:themeColor="text1"/>
        </w:rPr>
        <w:t>Enquiries and Loans Desk, UTS Library</w:t>
      </w:r>
      <w:r>
        <w:rPr>
          <w:rFonts w:cs="Arial"/>
          <w:color w:val="000000" w:themeColor="text1"/>
          <w:sz w:val="22"/>
          <w:szCs w:val="22"/>
        </w:rPr>
        <w:t>.</w:t>
      </w:r>
    </w:p>
    <w:p w:rsidR="002A58C8" w:rsidRPr="00C221AC" w:rsidRDefault="002A58C8" w:rsidP="002A58C8">
      <w:pPr>
        <w:ind w:left="-993"/>
        <w:rPr>
          <w:rStyle w:val="Hyperlink"/>
          <w:rFonts w:cs="Arial"/>
          <w:color w:val="000000" w:themeColor="text1"/>
          <w:sz w:val="22"/>
          <w:szCs w:val="22"/>
        </w:rPr>
      </w:pPr>
    </w:p>
    <w:p w:rsidR="002A58C8" w:rsidRPr="00C221AC" w:rsidRDefault="002A58C8" w:rsidP="002A58C8">
      <w:pPr>
        <w:ind w:left="-993"/>
        <w:rPr>
          <w:rFonts w:cs="Arial"/>
          <w:color w:val="000000" w:themeColor="text1"/>
        </w:rPr>
      </w:pPr>
      <w:r w:rsidRPr="00C221AC">
        <w:rPr>
          <w:rFonts w:cs="Arial"/>
          <w:color w:val="000000" w:themeColor="text1"/>
        </w:rPr>
        <w:t>CONTACT</w:t>
      </w:r>
    </w:p>
    <w:p w:rsidR="002A58C8" w:rsidRPr="00C55A4B" w:rsidRDefault="002A58C8" w:rsidP="002A58C8">
      <w:pPr>
        <w:ind w:left="-993"/>
        <w:rPr>
          <w:rFonts w:cs="Arial"/>
          <w:i/>
          <w:color w:val="000000" w:themeColor="text1"/>
        </w:rPr>
      </w:pPr>
      <w:r w:rsidRPr="00C221AC">
        <w:rPr>
          <w:rFonts w:cs="Arial"/>
          <w:color w:val="000000" w:themeColor="text1"/>
        </w:rPr>
        <w:t>If you have any questions relating t</w:t>
      </w:r>
      <w:r>
        <w:rPr>
          <w:rFonts w:cs="Arial"/>
          <w:color w:val="000000" w:themeColor="text1"/>
        </w:rPr>
        <w:t xml:space="preserve">o your donation, please </w:t>
      </w:r>
      <w:r w:rsidRPr="00C221AC">
        <w:rPr>
          <w:rFonts w:cs="Arial"/>
          <w:i/>
          <w:color w:val="000000" w:themeColor="text1"/>
        </w:rPr>
        <w:t xml:space="preserve">Ask a Librarian at </w:t>
      </w:r>
      <w:hyperlink r:id="rId10" w:history="1">
        <w:r w:rsidRPr="00C221AC">
          <w:rPr>
            <w:rStyle w:val="Hyperlink"/>
            <w:rFonts w:cs="Arial"/>
            <w:color w:val="000000" w:themeColor="text1"/>
          </w:rPr>
          <w:t>http://www.lib.uts.edu.au/help/ask-librarian</w:t>
        </w:r>
      </w:hyperlink>
    </w:p>
    <w:p w:rsidR="002A58C8" w:rsidRDefault="002A58C8" w:rsidP="002A58C8">
      <w:pPr>
        <w:pBdr>
          <w:bottom w:val="single" w:sz="12" w:space="1" w:color="auto"/>
        </w:pBdr>
        <w:ind w:left="-993"/>
        <w:rPr>
          <w:rFonts w:cs="Arial"/>
          <w:color w:val="000000" w:themeColor="text1"/>
        </w:rPr>
      </w:pPr>
    </w:p>
    <w:p w:rsidR="002A58C8" w:rsidRPr="00C472F2" w:rsidRDefault="002A58C8" w:rsidP="002A58C8">
      <w:pPr>
        <w:ind w:left="-993"/>
        <w:rPr>
          <w:i/>
        </w:rPr>
      </w:pPr>
      <w:bookmarkStart w:id="0" w:name="_GoBack"/>
      <w:bookmarkEnd w:id="0"/>
    </w:p>
    <w:sectPr w:rsidR="002A58C8" w:rsidRPr="00C472F2" w:rsidSect="00C472F2">
      <w:headerReference w:type="even" r:id="rId11"/>
      <w:headerReference w:type="default" r:id="rId12"/>
      <w:footerReference w:type="default" r:id="rId13"/>
      <w:pgSz w:w="11899" w:h="16838"/>
      <w:pgMar w:top="1440" w:right="984" w:bottom="1440" w:left="1800"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3C5" w:rsidRDefault="005913C5" w:rsidP="00DE722C">
      <w:r>
        <w:separator/>
      </w:r>
    </w:p>
  </w:endnote>
  <w:endnote w:type="continuationSeparator" w:id="0">
    <w:p w:rsidR="005913C5" w:rsidRDefault="005913C5" w:rsidP="00DE7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Regular">
    <w:altName w:val="Vrinda"/>
    <w:panose1 w:val="020B0500000000000000"/>
    <w:charset w:val="00"/>
    <w:family w:val="swiss"/>
    <w:pitch w:val="variable"/>
    <w:sig w:usb0="800000AF" w:usb1="10002048"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651" w:rsidRDefault="00883651" w:rsidP="00883651">
    <w:pPr>
      <w:rPr>
        <w:rFonts w:eastAsia="Times"/>
        <w:sz w:val="14"/>
        <w:lang w:val="en-US"/>
      </w:rPr>
    </w:pPr>
  </w:p>
  <w:p w:rsidR="00D86A45" w:rsidRPr="00883651" w:rsidRDefault="00D36C1B" w:rsidP="003418C2">
    <w:pPr>
      <w:pStyle w:val="Footer"/>
      <w:ind w:right="-915" w:hanging="1134"/>
      <w:rPr>
        <w:rFonts w:cs="Arial"/>
        <w:sz w:val="18"/>
        <w:szCs w:val="18"/>
      </w:rPr>
    </w:pPr>
    <w:r>
      <w:rPr>
        <w:rFonts w:cs="Arial"/>
        <w:sz w:val="18"/>
        <w:szCs w:val="18"/>
      </w:rPr>
      <w:t>03</w:t>
    </w:r>
    <w:r w:rsidR="00883651" w:rsidRPr="00883651">
      <w:rPr>
        <w:rFonts w:cs="Arial"/>
        <w:sz w:val="18"/>
        <w:szCs w:val="18"/>
      </w:rPr>
      <w:t>/</w:t>
    </w:r>
    <w:r>
      <w:rPr>
        <w:rFonts w:cs="Arial"/>
        <w:sz w:val="18"/>
        <w:szCs w:val="18"/>
      </w:rPr>
      <w:t>08</w:t>
    </w:r>
    <w:r w:rsidR="00883651" w:rsidRPr="00883651">
      <w:rPr>
        <w:rFonts w:cs="Arial"/>
        <w:sz w:val="18"/>
        <w:szCs w:val="18"/>
      </w:rPr>
      <w:t>/201</w:t>
    </w:r>
    <w:r w:rsidR="001F18D8">
      <w:rPr>
        <w:rFonts w:cs="Arial"/>
        <w:sz w:val="18"/>
        <w:szCs w:val="18"/>
      </w:rPr>
      <w:t>5</w:t>
    </w:r>
    <w:r w:rsidR="00883651" w:rsidRPr="00883651">
      <w:rPr>
        <w:rFonts w:cs="Arial"/>
        <w:sz w:val="18"/>
        <w:szCs w:val="18"/>
      </w:rPr>
      <w:t xml:space="preserve"> </w:t>
    </w:r>
    <w:r w:rsidR="00883651">
      <w:rPr>
        <w:rFonts w:cs="Arial"/>
        <w:sz w:val="18"/>
        <w:szCs w:val="18"/>
      </w:rPr>
      <w:t xml:space="preserve"> LIB.UTS.EDU.AU</w:t>
    </w:r>
    <w:r w:rsidR="00883651" w:rsidRPr="00883651">
      <w:rPr>
        <w:rFonts w:cs="Arial"/>
        <w:sz w:val="18"/>
        <w:szCs w:val="18"/>
      </w:rPr>
      <w:ptab w:relativeTo="margin" w:alignment="center" w:leader="none"/>
    </w:r>
    <w:r w:rsidR="00883651" w:rsidRPr="00883651">
      <w:rPr>
        <w:rFonts w:cs="Arial"/>
        <w:sz w:val="18"/>
        <w:szCs w:val="18"/>
      </w:rPr>
      <w:ptab w:relativeTo="margin" w:alignment="right" w:leader="none"/>
    </w:r>
    <w:r w:rsidR="003418C2">
      <w:rPr>
        <w:rFonts w:cs="Arial"/>
        <w:sz w:val="18"/>
        <w:szCs w:val="18"/>
      </w:rPr>
      <w:t xml:space="preserve">                                 </w:t>
    </w:r>
    <w:r w:rsidR="00883651" w:rsidRPr="00883651">
      <w:rPr>
        <w:rFonts w:cs="Arial"/>
        <w:sz w:val="18"/>
        <w:szCs w:val="18"/>
      </w:rPr>
      <w:t xml:space="preserve">UTS CRICOS </w:t>
    </w:r>
    <w:r w:rsidR="00B066E5">
      <w:rPr>
        <w:rFonts w:cs="Arial"/>
        <w:sz w:val="18"/>
        <w:szCs w:val="18"/>
      </w:rPr>
      <w:t>Provider Code</w:t>
    </w:r>
    <w:r w:rsidR="00883651" w:rsidRPr="00883651">
      <w:rPr>
        <w:rFonts w:cs="Arial"/>
        <w:sz w:val="18"/>
        <w:szCs w:val="18"/>
      </w:rPr>
      <w:t>: 00099F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3C5" w:rsidRDefault="005913C5" w:rsidP="00DE722C">
      <w:r>
        <w:separator/>
      </w:r>
    </w:p>
  </w:footnote>
  <w:footnote w:type="continuationSeparator" w:id="0">
    <w:p w:rsidR="005913C5" w:rsidRDefault="005913C5" w:rsidP="00DE7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D1D" w:rsidRDefault="00752D1D">
    <w:pPr>
      <w:pStyle w:val="Header"/>
    </w:pPr>
    <w:r>
      <w:rPr>
        <w:lang w:eastAsia="en-AU"/>
      </w:rPr>
      <w:drawing>
        <wp:inline distT="0" distB="0" distL="0" distR="0" wp14:anchorId="1E4A33A2" wp14:editId="1FAB7D95">
          <wp:extent cx="2095500" cy="1343025"/>
          <wp:effectExtent l="19050" t="0" r="0" b="0"/>
          <wp:docPr id="16" name="Picture 1" descr="C:\Users\David\Dropbox\Work Files\UTS Logos\Black-UTS-logo-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Dropbox\Work Files\UTS Logos\Black-UTS-logo-Title.jpg"/>
                  <pic:cNvPicPr>
                    <a:picLocks noChangeAspect="1" noChangeArrowheads="1"/>
                  </pic:cNvPicPr>
                </pic:nvPicPr>
                <pic:blipFill>
                  <a:blip r:embed="rId1"/>
                  <a:srcRect/>
                  <a:stretch>
                    <a:fillRect/>
                  </a:stretch>
                </pic:blipFill>
                <pic:spPr bwMode="auto">
                  <a:xfrm>
                    <a:off x="0" y="0"/>
                    <a:ext cx="2095500" cy="13430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22C" w:rsidRDefault="00D36C1B" w:rsidP="00624847">
    <w:pPr>
      <w:pStyle w:val="Header"/>
      <w:tabs>
        <w:tab w:val="clear" w:pos="4320"/>
        <w:tab w:val="clear" w:pos="8640"/>
        <w:tab w:val="left" w:pos="3030"/>
      </w:tabs>
    </w:pPr>
    <w:r>
      <w:rPr>
        <w:lang w:eastAsia="en-AU"/>
      </w:rPr>
      <w:drawing>
        <wp:anchor distT="0" distB="0" distL="114300" distR="114300" simplePos="0" relativeHeight="251658240" behindDoc="1" locked="0" layoutInCell="1" allowOverlap="1" wp14:anchorId="3263F39C" wp14:editId="3F8563D7">
          <wp:simplePos x="0" y="0"/>
          <wp:positionH relativeFrom="column">
            <wp:posOffset>4743450</wp:posOffset>
          </wp:positionH>
          <wp:positionV relativeFrom="paragraph">
            <wp:posOffset>-97790</wp:posOffset>
          </wp:positionV>
          <wp:extent cx="1276350" cy="523875"/>
          <wp:effectExtent l="0" t="0" r="0" b="9525"/>
          <wp:wrapTight wrapText="bothSides">
            <wp:wrapPolygon edited="0">
              <wp:start x="0" y="0"/>
              <wp:lineTo x="0" y="21207"/>
              <wp:lineTo x="21278" y="21207"/>
              <wp:lineTo x="21278" y="0"/>
              <wp:lineTo x="0" y="0"/>
            </wp:wrapPolygon>
          </wp:wrapTight>
          <wp:docPr id="3" name="Picture 3" descr="C:\Users\mredden\Desktop\Black-UTS-logo-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edden\Desktop\Black-UTS-logo-Tit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624847">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D787D"/>
    <w:multiLevelType w:val="multilevel"/>
    <w:tmpl w:val="32AC7C26"/>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4BF2D33"/>
    <w:multiLevelType w:val="hybridMultilevel"/>
    <w:tmpl w:val="87ECDDF4"/>
    <w:lvl w:ilvl="0" w:tplc="DA4254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D1D"/>
    <w:rsid w:val="00012089"/>
    <w:rsid w:val="00085BDE"/>
    <w:rsid w:val="000E3C8C"/>
    <w:rsid w:val="001F18D8"/>
    <w:rsid w:val="002A58C8"/>
    <w:rsid w:val="00320B47"/>
    <w:rsid w:val="003418C2"/>
    <w:rsid w:val="003C0822"/>
    <w:rsid w:val="00431606"/>
    <w:rsid w:val="00432D1E"/>
    <w:rsid w:val="004C018E"/>
    <w:rsid w:val="00573E61"/>
    <w:rsid w:val="005913C5"/>
    <w:rsid w:val="0062420F"/>
    <w:rsid w:val="00624847"/>
    <w:rsid w:val="006A62B3"/>
    <w:rsid w:val="00752D1D"/>
    <w:rsid w:val="007959E3"/>
    <w:rsid w:val="00883651"/>
    <w:rsid w:val="0089256E"/>
    <w:rsid w:val="008B5764"/>
    <w:rsid w:val="00AD6498"/>
    <w:rsid w:val="00AD7B5E"/>
    <w:rsid w:val="00B066E5"/>
    <w:rsid w:val="00C0478F"/>
    <w:rsid w:val="00C472F2"/>
    <w:rsid w:val="00D36C1B"/>
    <w:rsid w:val="00D86A45"/>
    <w:rsid w:val="00DA70E7"/>
    <w:rsid w:val="00DE722C"/>
    <w:rsid w:val="00E327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D0A5B738-D426-4B3C-ADFF-CBD893A8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498"/>
    <w:rPr>
      <w:rFonts w:ascii="Arial" w:hAnsi="Arial"/>
      <w:noProof/>
    </w:rPr>
  </w:style>
  <w:style w:type="paragraph" w:styleId="Heading1">
    <w:name w:val="heading 1"/>
    <w:basedOn w:val="Normal"/>
    <w:next w:val="Normal"/>
    <w:qFormat/>
    <w:rsid w:val="00AD7B5E"/>
    <w:pPr>
      <w:keepNext/>
      <w:outlineLvl w:val="0"/>
    </w:pPr>
    <w:rPr>
      <w:rFonts w:ascii="DIN-Regular" w:hAnsi="DIN-Regular"/>
      <w:sz w:val="48"/>
    </w:rPr>
  </w:style>
  <w:style w:type="paragraph" w:styleId="Heading2">
    <w:name w:val="heading 2"/>
    <w:basedOn w:val="Normal"/>
    <w:next w:val="Normal"/>
    <w:link w:val="Heading2Char"/>
    <w:uiPriority w:val="9"/>
    <w:unhideWhenUsed/>
    <w:qFormat/>
    <w:rsid w:val="00AD6498"/>
    <w:pPr>
      <w:keepNext/>
      <w:keepLines/>
      <w:spacing w:before="200"/>
      <w:ind w:left="-993"/>
      <w:outlineLvl w:val="1"/>
    </w:pPr>
    <w:rPr>
      <w:rFonts w:eastAsiaTheme="majorEastAsia" w:cstheme="majorBidi"/>
      <w:bCs/>
      <w:sz w:val="28"/>
      <w:szCs w:val="26"/>
    </w:rPr>
  </w:style>
  <w:style w:type="paragraph" w:styleId="Heading3">
    <w:name w:val="heading 3"/>
    <w:basedOn w:val="Normal"/>
    <w:next w:val="Normal"/>
    <w:link w:val="Heading3Char"/>
    <w:uiPriority w:val="9"/>
    <w:unhideWhenUsed/>
    <w:qFormat/>
    <w:rsid w:val="002A58C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472F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472F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A58C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A58C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TSHeadingLevel1">
    <w:name w:val="UTS Heading Level 1"/>
    <w:basedOn w:val="Normal"/>
    <w:rsid w:val="00AD7B5E"/>
    <w:pPr>
      <w:pBdr>
        <w:top w:val="single" w:sz="24" w:space="1" w:color="auto"/>
        <w:bottom w:val="single" w:sz="24" w:space="1" w:color="auto"/>
      </w:pBdr>
      <w:spacing w:before="200" w:after="200" w:line="1400" w:lineRule="exact"/>
    </w:pPr>
    <w:rPr>
      <w:b/>
      <w:spacing w:val="-10"/>
      <w:sz w:val="136"/>
    </w:rPr>
  </w:style>
  <w:style w:type="paragraph" w:customStyle="1" w:styleId="UTSHeadingLevel2">
    <w:name w:val="UTS Heading Level 2"/>
    <w:basedOn w:val="Normal"/>
    <w:rsid w:val="00AD7B5E"/>
    <w:pPr>
      <w:pBdr>
        <w:bottom w:val="single" w:sz="24" w:space="1" w:color="auto"/>
      </w:pBdr>
      <w:spacing w:before="400" w:line="800" w:lineRule="exact"/>
    </w:pPr>
    <w:rPr>
      <w:spacing w:val="-10"/>
      <w:sz w:val="76"/>
    </w:rPr>
  </w:style>
  <w:style w:type="paragraph" w:customStyle="1" w:styleId="UTSBodytext">
    <w:name w:val="UTS Body text"/>
    <w:basedOn w:val="Normal"/>
    <w:rsid w:val="00AD7B5E"/>
    <w:pPr>
      <w:spacing w:after="200"/>
    </w:pPr>
    <w:rPr>
      <w:sz w:val="36"/>
    </w:rPr>
  </w:style>
  <w:style w:type="paragraph" w:styleId="Header">
    <w:name w:val="header"/>
    <w:basedOn w:val="Normal"/>
    <w:link w:val="HeaderChar"/>
    <w:uiPriority w:val="99"/>
    <w:unhideWhenUsed/>
    <w:rsid w:val="00DE722C"/>
    <w:pPr>
      <w:tabs>
        <w:tab w:val="center" w:pos="4320"/>
        <w:tab w:val="right" w:pos="8640"/>
      </w:tabs>
    </w:pPr>
  </w:style>
  <w:style w:type="paragraph" w:customStyle="1" w:styleId="UTSFacultyorUnitname">
    <w:name w:val="UTS Facultyor Unit name"/>
    <w:rsid w:val="00AD7B5E"/>
    <w:pPr>
      <w:spacing w:before="200" w:after="200"/>
    </w:pPr>
    <w:rPr>
      <w:rFonts w:ascii="Arial" w:hAnsi="Arial"/>
      <w:noProof/>
      <w:sz w:val="44"/>
    </w:rPr>
  </w:style>
  <w:style w:type="character" w:customStyle="1" w:styleId="HeaderChar">
    <w:name w:val="Header Char"/>
    <w:basedOn w:val="DefaultParagraphFont"/>
    <w:link w:val="Header"/>
    <w:uiPriority w:val="99"/>
    <w:rsid w:val="00DE722C"/>
    <w:rPr>
      <w:noProof/>
      <w:sz w:val="24"/>
    </w:rPr>
  </w:style>
  <w:style w:type="paragraph" w:styleId="Footer">
    <w:name w:val="footer"/>
    <w:basedOn w:val="Normal"/>
    <w:link w:val="FooterChar"/>
    <w:uiPriority w:val="99"/>
    <w:unhideWhenUsed/>
    <w:rsid w:val="00DE722C"/>
    <w:pPr>
      <w:tabs>
        <w:tab w:val="center" w:pos="4320"/>
        <w:tab w:val="right" w:pos="8640"/>
      </w:tabs>
    </w:pPr>
  </w:style>
  <w:style w:type="character" w:customStyle="1" w:styleId="FooterChar">
    <w:name w:val="Footer Char"/>
    <w:basedOn w:val="DefaultParagraphFont"/>
    <w:link w:val="Footer"/>
    <w:uiPriority w:val="99"/>
    <w:rsid w:val="00DE722C"/>
    <w:rPr>
      <w:noProof/>
      <w:sz w:val="24"/>
    </w:rPr>
  </w:style>
  <w:style w:type="paragraph" w:styleId="BalloonText">
    <w:name w:val="Balloon Text"/>
    <w:basedOn w:val="Normal"/>
    <w:link w:val="BalloonTextChar"/>
    <w:uiPriority w:val="99"/>
    <w:semiHidden/>
    <w:unhideWhenUsed/>
    <w:rsid w:val="00752D1D"/>
    <w:rPr>
      <w:rFonts w:ascii="Tahoma" w:hAnsi="Tahoma" w:cs="Tahoma"/>
      <w:sz w:val="16"/>
      <w:szCs w:val="16"/>
    </w:rPr>
  </w:style>
  <w:style w:type="character" w:customStyle="1" w:styleId="BalloonTextChar">
    <w:name w:val="Balloon Text Char"/>
    <w:basedOn w:val="DefaultParagraphFont"/>
    <w:link w:val="BalloonText"/>
    <w:uiPriority w:val="99"/>
    <w:semiHidden/>
    <w:rsid w:val="00752D1D"/>
    <w:rPr>
      <w:rFonts w:ascii="Tahoma" w:hAnsi="Tahoma" w:cs="Tahoma"/>
      <w:noProof/>
      <w:sz w:val="16"/>
      <w:szCs w:val="16"/>
    </w:rPr>
  </w:style>
  <w:style w:type="character" w:customStyle="1" w:styleId="Heading4Char">
    <w:name w:val="Heading 4 Char"/>
    <w:basedOn w:val="DefaultParagraphFont"/>
    <w:link w:val="Heading4"/>
    <w:uiPriority w:val="9"/>
    <w:semiHidden/>
    <w:rsid w:val="00C472F2"/>
    <w:rPr>
      <w:rFonts w:asciiTheme="majorHAnsi" w:eastAsiaTheme="majorEastAsia" w:hAnsiTheme="majorHAnsi" w:cstheme="majorBidi"/>
      <w:b/>
      <w:bCs/>
      <w:i/>
      <w:iCs/>
      <w:noProof/>
      <w:color w:val="4F81BD" w:themeColor="accent1"/>
      <w:sz w:val="24"/>
    </w:rPr>
  </w:style>
  <w:style w:type="character" w:customStyle="1" w:styleId="Heading5Char">
    <w:name w:val="Heading 5 Char"/>
    <w:basedOn w:val="DefaultParagraphFont"/>
    <w:link w:val="Heading5"/>
    <w:uiPriority w:val="9"/>
    <w:rsid w:val="00C472F2"/>
    <w:rPr>
      <w:rFonts w:asciiTheme="majorHAnsi" w:eastAsiaTheme="majorEastAsia" w:hAnsiTheme="majorHAnsi" w:cstheme="majorBidi"/>
      <w:noProof/>
      <w:color w:val="243F60" w:themeColor="accent1" w:themeShade="7F"/>
      <w:sz w:val="24"/>
    </w:rPr>
  </w:style>
  <w:style w:type="character" w:styleId="Hyperlink">
    <w:name w:val="Hyperlink"/>
    <w:basedOn w:val="DefaultParagraphFont"/>
    <w:rsid w:val="00C472F2"/>
    <w:rPr>
      <w:color w:val="0000FF"/>
      <w:u w:val="single"/>
    </w:rPr>
  </w:style>
  <w:style w:type="character" w:customStyle="1" w:styleId="Heading2Char">
    <w:name w:val="Heading 2 Char"/>
    <w:basedOn w:val="DefaultParagraphFont"/>
    <w:link w:val="Heading2"/>
    <w:uiPriority w:val="9"/>
    <w:rsid w:val="00AD6498"/>
    <w:rPr>
      <w:rFonts w:ascii="Arial" w:eastAsiaTheme="majorEastAsia" w:hAnsi="Arial" w:cstheme="majorBidi"/>
      <w:bCs/>
      <w:noProof/>
      <w:sz w:val="28"/>
      <w:szCs w:val="26"/>
    </w:rPr>
  </w:style>
  <w:style w:type="character" w:customStyle="1" w:styleId="Heading3Char">
    <w:name w:val="Heading 3 Char"/>
    <w:basedOn w:val="DefaultParagraphFont"/>
    <w:link w:val="Heading3"/>
    <w:uiPriority w:val="9"/>
    <w:rsid w:val="002A58C8"/>
    <w:rPr>
      <w:rFonts w:asciiTheme="majorHAnsi" w:eastAsiaTheme="majorEastAsia" w:hAnsiTheme="majorHAnsi" w:cstheme="majorBidi"/>
      <w:b/>
      <w:bCs/>
      <w:noProof/>
      <w:color w:val="4F81BD" w:themeColor="accent1"/>
      <w:sz w:val="24"/>
    </w:rPr>
  </w:style>
  <w:style w:type="character" w:customStyle="1" w:styleId="Heading6Char">
    <w:name w:val="Heading 6 Char"/>
    <w:basedOn w:val="DefaultParagraphFont"/>
    <w:link w:val="Heading6"/>
    <w:uiPriority w:val="9"/>
    <w:rsid w:val="002A58C8"/>
    <w:rPr>
      <w:rFonts w:asciiTheme="majorHAnsi" w:eastAsiaTheme="majorEastAsia" w:hAnsiTheme="majorHAnsi" w:cstheme="majorBidi"/>
      <w:i/>
      <w:iCs/>
      <w:noProof/>
      <w:color w:val="243F60" w:themeColor="accent1" w:themeShade="7F"/>
      <w:sz w:val="24"/>
    </w:rPr>
  </w:style>
  <w:style w:type="character" w:customStyle="1" w:styleId="Heading7Char">
    <w:name w:val="Heading 7 Char"/>
    <w:basedOn w:val="DefaultParagraphFont"/>
    <w:link w:val="Heading7"/>
    <w:uiPriority w:val="9"/>
    <w:rsid w:val="002A58C8"/>
    <w:rPr>
      <w:rFonts w:asciiTheme="majorHAnsi" w:eastAsiaTheme="majorEastAsia" w:hAnsiTheme="majorHAnsi" w:cstheme="majorBidi"/>
      <w:i/>
      <w:iCs/>
      <w:noProof/>
      <w:color w:val="404040" w:themeColor="text1" w:themeTint="BF"/>
      <w:sz w:val="24"/>
    </w:rPr>
  </w:style>
  <w:style w:type="paragraph" w:styleId="NoSpacing">
    <w:name w:val="No Spacing"/>
    <w:uiPriority w:val="1"/>
    <w:qFormat/>
    <w:rsid w:val="002A58C8"/>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uts.edu.au/about-us/policies-guidelin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b.uts.edu.au/help/ask-librarian" TargetMode="External"/><Relationship Id="rId4" Type="http://schemas.openxmlformats.org/officeDocument/2006/relationships/settings" Target="settings.xml"/><Relationship Id="rId9" Type="http://schemas.openxmlformats.org/officeDocument/2006/relationships/hyperlink" Target="http://www.arts.gov.au/tax_incentives/cg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Dropbox\Work%20Files\UTS%20Logos\UTS%20A4%20portrait%20sig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2A352-5EB0-4770-9461-67D74BC2E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UTS A4 portrait sign.dotx</Template>
  <TotalTime>3</TotalTime>
  <Pages>2</Pages>
  <Words>357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UTS Design and Publications</Company>
  <LinksUpToDate>false</LinksUpToDate>
  <CharactersWithSpaces>2791</CharactersWithSpaces>
  <SharedDoc>false</SharedDoc>
  <HLinks>
    <vt:vector size="6" baseType="variant">
      <vt:variant>
        <vt:i4>7864412</vt:i4>
      </vt:variant>
      <vt:variant>
        <vt:i4>1997</vt:i4>
      </vt:variant>
      <vt:variant>
        <vt:i4>1025</vt:i4>
      </vt:variant>
      <vt:variant>
        <vt:i4>1</vt:i4>
      </vt:variant>
      <vt:variant>
        <vt:lpwstr>Macintosh HD:1. KATHRYN FOLEY -DO NOT DELETE:7.Fonts, Logos &amp; Maps, Scans:2. UTS 2K LOGOS PACKAGE:MAC UTS LOGOS - EPS files:UTS 2K logo black.eps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Merrillie Redden</cp:lastModifiedBy>
  <cp:revision>3</cp:revision>
  <cp:lastPrinted>2015-08-03T00:11:00Z</cp:lastPrinted>
  <dcterms:created xsi:type="dcterms:W3CDTF">2015-08-03T00:11:00Z</dcterms:created>
  <dcterms:modified xsi:type="dcterms:W3CDTF">2015-08-03T00:13:00Z</dcterms:modified>
</cp:coreProperties>
</file>